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86" w:rsidRDefault="00D90086" w:rsidP="007B6699">
      <w:pPr>
        <w:spacing w:after="0" w:line="240" w:lineRule="auto"/>
        <w:rPr>
          <w:rFonts w:ascii="Times New Roman" w:hAnsi="Times New Roman" w:cs="Estrangelo Edessa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756"/>
        <w:gridCol w:w="1657"/>
        <w:gridCol w:w="4468"/>
      </w:tblGrid>
      <w:tr w:rsidR="00D90086" w:rsidRPr="00B90CDB" w:rsidTr="009010C1">
        <w:trPr>
          <w:trHeight w:val="1841"/>
          <w:jc w:val="center"/>
        </w:trPr>
        <w:tc>
          <w:tcPr>
            <w:tcW w:w="4756" w:type="dxa"/>
          </w:tcPr>
          <w:p w:rsidR="00D90086" w:rsidRPr="00A65EAB" w:rsidRDefault="00D90086" w:rsidP="009010C1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65EAB">
              <w:rPr>
                <w:rFonts w:ascii="Times New Roman" w:hAnsi="Times New Roman"/>
                <w:b/>
                <w:caps/>
                <w:sz w:val="20"/>
                <w:szCs w:val="20"/>
              </w:rPr>
              <w:t>Баш</w:t>
            </w:r>
            <w:r w:rsidRPr="00A65EAB">
              <w:rPr>
                <w:rFonts w:ascii="Times New Roman" w:hAnsi="Times New Roman"/>
                <w:b/>
                <w:caps/>
                <w:sz w:val="20"/>
                <w:szCs w:val="20"/>
              </w:rPr>
              <w:sym w:font="ATimes" w:char="F04B"/>
            </w:r>
            <w:r w:rsidRPr="00A65EAB">
              <w:rPr>
                <w:rFonts w:ascii="Times New Roman" w:hAnsi="Times New Roman"/>
                <w:b/>
                <w:caps/>
                <w:sz w:val="20"/>
                <w:szCs w:val="20"/>
              </w:rPr>
              <w:t>ортостан РеспубликаҺы</w:t>
            </w:r>
          </w:p>
          <w:p w:rsidR="00D90086" w:rsidRPr="00A65EAB" w:rsidRDefault="00D90086" w:rsidP="009010C1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65EAB">
              <w:rPr>
                <w:rFonts w:ascii="Times New Roman" w:hAnsi="Times New Roman"/>
                <w:b/>
                <w:caps/>
                <w:sz w:val="20"/>
                <w:szCs w:val="20"/>
              </w:rPr>
              <w:t>илеш районы муниципаль районынын и</w:t>
            </w:r>
            <w:r w:rsidRPr="00A65EAB">
              <w:rPr>
                <w:rFonts w:ascii="Times New Roman" w:hAnsi="Times New Roman"/>
                <w:b/>
                <w:spacing w:val="20"/>
                <w:sz w:val="20"/>
                <w:szCs w:val="20"/>
                <w:lang w:val="be-BY"/>
              </w:rPr>
              <w:t>Ç</w:t>
            </w:r>
            <w:r w:rsidRPr="00A65EAB">
              <w:rPr>
                <w:rFonts w:ascii="Times New Roman" w:hAnsi="Times New Roman"/>
                <w:b/>
                <w:caps/>
                <w:sz w:val="20"/>
                <w:szCs w:val="20"/>
              </w:rPr>
              <w:t>КЕ К</w:t>
            </w:r>
            <w:r w:rsidRPr="00A65EAB"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  <w:t>Y</w:t>
            </w:r>
            <w:r w:rsidRPr="00A65EAB">
              <w:rPr>
                <w:rFonts w:ascii="Times New Roman" w:hAnsi="Times New Roman"/>
                <w:b/>
                <w:caps/>
                <w:sz w:val="20"/>
                <w:szCs w:val="20"/>
              </w:rPr>
              <w:t>КТАУ ауыл советы ауыл билӘмӘҺе ХАКИМИЯТЕ</w:t>
            </w:r>
          </w:p>
          <w:p w:rsidR="00D90086" w:rsidRPr="00A65EAB" w:rsidRDefault="00D90086" w:rsidP="009010C1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65EAB">
              <w:rPr>
                <w:rFonts w:ascii="Times New Roman" w:hAnsi="Times New Roman"/>
                <w:b/>
                <w:caps/>
                <w:sz w:val="20"/>
                <w:szCs w:val="20"/>
              </w:rPr>
              <w:t>(Баш</w:t>
            </w:r>
            <w:r w:rsidRPr="00A65EAB">
              <w:rPr>
                <w:rFonts w:ascii="Times New Roman" w:hAnsi="Times New Roman"/>
                <w:b/>
                <w:caps/>
                <w:sz w:val="20"/>
                <w:szCs w:val="20"/>
              </w:rPr>
              <w:sym w:font="ATimes" w:char="F04B"/>
            </w:r>
            <w:r w:rsidRPr="00A65EAB">
              <w:rPr>
                <w:rFonts w:ascii="Times New Roman" w:hAnsi="Times New Roman"/>
                <w:b/>
                <w:caps/>
                <w:sz w:val="20"/>
                <w:szCs w:val="20"/>
              </w:rPr>
              <w:t>ортостан РеспубликаҺы</w:t>
            </w:r>
          </w:p>
          <w:p w:rsidR="00D90086" w:rsidRPr="00A65EAB" w:rsidRDefault="00D90086" w:rsidP="009010C1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65EAB">
              <w:rPr>
                <w:rFonts w:ascii="Times New Roman" w:hAnsi="Times New Roman"/>
                <w:b/>
                <w:caps/>
                <w:sz w:val="20"/>
                <w:szCs w:val="20"/>
              </w:rPr>
              <w:t>илеш районынын</w:t>
            </w:r>
          </w:p>
          <w:p w:rsidR="00D90086" w:rsidRPr="00A65EAB" w:rsidRDefault="00D90086" w:rsidP="009010C1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65EAB">
              <w:rPr>
                <w:rFonts w:ascii="Times New Roman" w:hAnsi="Times New Roman"/>
                <w:b/>
                <w:caps/>
                <w:sz w:val="20"/>
                <w:szCs w:val="20"/>
              </w:rPr>
              <w:t>и</w:t>
            </w:r>
            <w:r w:rsidRPr="00A65EAB">
              <w:rPr>
                <w:rFonts w:ascii="Times New Roman" w:hAnsi="Times New Roman"/>
                <w:b/>
                <w:spacing w:val="20"/>
                <w:sz w:val="20"/>
                <w:szCs w:val="20"/>
                <w:lang w:val="be-BY"/>
              </w:rPr>
              <w:t>Ç</w:t>
            </w:r>
            <w:r w:rsidRPr="00A65EAB">
              <w:rPr>
                <w:rFonts w:ascii="Times New Roman" w:hAnsi="Times New Roman"/>
                <w:b/>
                <w:caps/>
                <w:sz w:val="20"/>
                <w:szCs w:val="20"/>
              </w:rPr>
              <w:t>КЕ К</w:t>
            </w:r>
            <w:r w:rsidRPr="00A65EAB"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  <w:t>y</w:t>
            </w:r>
            <w:r w:rsidRPr="00A65EAB">
              <w:rPr>
                <w:rFonts w:ascii="Times New Roman" w:hAnsi="Times New Roman"/>
                <w:b/>
                <w:caps/>
                <w:sz w:val="20"/>
                <w:szCs w:val="20"/>
              </w:rPr>
              <w:t>КТАУ ауыл БИЛӘМӘҺе ХАКИМИЯТЕ)</w:t>
            </w:r>
          </w:p>
          <w:p w:rsidR="00D90086" w:rsidRPr="00A65EAB" w:rsidRDefault="00D90086" w:rsidP="009010C1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657" w:type="dxa"/>
          </w:tcPr>
          <w:p w:rsidR="00D90086" w:rsidRPr="00A65EAB" w:rsidRDefault="00D90086" w:rsidP="009010C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Илишевский" style="position:absolute;left:0;text-align:left;margin-left:7.45pt;margin-top:4.2pt;width:63pt;height:1in;z-index:251658240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4468" w:type="dxa"/>
          </w:tcPr>
          <w:p w:rsidR="00D90086" w:rsidRPr="00A65EAB" w:rsidRDefault="00D90086" w:rsidP="009010C1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65EAB">
              <w:rPr>
                <w:rFonts w:ascii="Times New Roman" w:hAnsi="Times New Roman"/>
                <w:b/>
                <w:caps/>
                <w:sz w:val="20"/>
                <w:szCs w:val="20"/>
              </w:rPr>
              <w:t>АДМИНИСТРАЦИЯ сельского поселения СТАРОКУКТОВСКИЙ сельсовет муниципального района илишевский район</w:t>
            </w:r>
          </w:p>
          <w:p w:rsidR="00D90086" w:rsidRPr="00A65EAB" w:rsidRDefault="00D90086" w:rsidP="009010C1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65EAB">
              <w:rPr>
                <w:rFonts w:ascii="Times New Roman" w:hAnsi="Times New Roman"/>
                <w:b/>
                <w:caps/>
                <w:sz w:val="20"/>
                <w:szCs w:val="20"/>
              </w:rPr>
              <w:t>республики башкортостан</w:t>
            </w:r>
          </w:p>
          <w:p w:rsidR="00D90086" w:rsidRPr="00A65EAB" w:rsidRDefault="00D90086" w:rsidP="009010C1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65EAB">
              <w:rPr>
                <w:rFonts w:ascii="Times New Roman" w:hAnsi="Times New Roman"/>
                <w:b/>
                <w:caps/>
                <w:sz w:val="20"/>
                <w:szCs w:val="20"/>
              </w:rPr>
              <w:t>(АДМИНИСтРАЦИЯ СТАРОКУКтовский сельсовет Илишевский район</w:t>
            </w:r>
          </w:p>
          <w:p w:rsidR="00D90086" w:rsidRPr="00A65EAB" w:rsidRDefault="00D90086" w:rsidP="009010C1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65EAB">
              <w:rPr>
                <w:rFonts w:ascii="Times New Roman" w:hAnsi="Times New Roman"/>
                <w:b/>
                <w:caps/>
                <w:sz w:val="20"/>
                <w:szCs w:val="20"/>
              </w:rPr>
              <w:t>республики Башкортостан)</w:t>
            </w:r>
          </w:p>
          <w:p w:rsidR="00D90086" w:rsidRPr="00A65EAB" w:rsidRDefault="00D90086" w:rsidP="009010C1">
            <w:pPr>
              <w:spacing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</w:tbl>
    <w:p w:rsidR="00D90086" w:rsidRDefault="00D90086" w:rsidP="007B6699">
      <w:pPr>
        <w:spacing w:after="0" w:line="240" w:lineRule="auto"/>
        <w:rPr>
          <w:rFonts w:ascii="Times New Roman" w:hAnsi="Times New Roman" w:cs="Estrangelo Edessa"/>
          <w:sz w:val="24"/>
          <w:szCs w:val="24"/>
          <w:lang w:eastAsia="ru-RU"/>
        </w:rPr>
      </w:pPr>
    </w:p>
    <w:p w:rsidR="00D90086" w:rsidRPr="007B6699" w:rsidRDefault="00D90086" w:rsidP="007B6699">
      <w:pPr>
        <w:tabs>
          <w:tab w:val="left" w:pos="5700"/>
        </w:tabs>
        <w:spacing w:after="0" w:line="240" w:lineRule="auto"/>
        <w:rPr>
          <w:rFonts w:ascii="a_Helver(05%) Bashkir" w:hAnsi="a_Helver(05%) Bashkir"/>
          <w:b/>
          <w:sz w:val="32"/>
          <w:szCs w:val="32"/>
          <w:lang w:eastAsia="ru-RU"/>
        </w:rPr>
      </w:pPr>
      <w:r w:rsidRPr="007B6699">
        <w:rPr>
          <w:rFonts w:ascii="Times New Roman" w:hAnsi="Times New Roman"/>
          <w:b/>
          <w:sz w:val="32"/>
          <w:szCs w:val="32"/>
          <w:lang w:eastAsia="ru-RU"/>
        </w:rPr>
        <w:t xml:space="preserve">         КАРАР                                                  ПОСТАНОВЛЕНИЕ</w:t>
      </w:r>
    </w:p>
    <w:p w:rsidR="00D90086" w:rsidRPr="007B6699" w:rsidRDefault="00D90086" w:rsidP="007B6699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D90086" w:rsidRPr="007B6699" w:rsidRDefault="00D90086" w:rsidP="007B6699">
      <w:pPr>
        <w:tabs>
          <w:tab w:val="left" w:pos="99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272" w:type="dxa"/>
        <w:tblLook w:val="00A0"/>
      </w:tblPr>
      <w:tblGrid>
        <w:gridCol w:w="357"/>
        <w:gridCol w:w="710"/>
        <w:gridCol w:w="356"/>
        <w:gridCol w:w="1745"/>
        <w:gridCol w:w="1188"/>
        <w:gridCol w:w="484"/>
        <w:gridCol w:w="863"/>
        <w:gridCol w:w="336"/>
        <w:gridCol w:w="580"/>
        <w:gridCol w:w="355"/>
        <w:gridCol w:w="2298"/>
      </w:tblGrid>
      <w:tr w:rsidR="00D90086" w:rsidRPr="00DE1591" w:rsidTr="007B6699">
        <w:trPr>
          <w:trHeight w:val="348"/>
        </w:trPr>
        <w:tc>
          <w:tcPr>
            <w:tcW w:w="357" w:type="dxa"/>
          </w:tcPr>
          <w:p w:rsidR="00D90086" w:rsidRPr="007B6699" w:rsidRDefault="00D90086" w:rsidP="007B6699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7B669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086" w:rsidRPr="007B6699" w:rsidRDefault="00D90086" w:rsidP="007B6699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05</w:t>
            </w:r>
          </w:p>
        </w:tc>
        <w:tc>
          <w:tcPr>
            <w:tcW w:w="356" w:type="dxa"/>
          </w:tcPr>
          <w:p w:rsidR="00D90086" w:rsidRPr="007B6699" w:rsidRDefault="00D90086" w:rsidP="007B6699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7B669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086" w:rsidRPr="007B6699" w:rsidRDefault="00D90086" w:rsidP="007B6699">
            <w:pPr>
              <w:spacing w:before="240" w:after="0" w:line="240" w:lineRule="auto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февраль</w:t>
            </w:r>
          </w:p>
        </w:tc>
        <w:tc>
          <w:tcPr>
            <w:tcW w:w="1188" w:type="dxa"/>
          </w:tcPr>
          <w:p w:rsidR="00D90086" w:rsidRPr="007B6699" w:rsidRDefault="00D90086" w:rsidP="007B6699">
            <w:pPr>
              <w:spacing w:before="240" w:after="0" w:line="240" w:lineRule="auto"/>
              <w:ind w:left="-255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7B669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20</w:t>
            </w:r>
            <w:r w:rsidRPr="007B6699">
              <w:rPr>
                <w:rFonts w:ascii="Times New Roman" w:hAnsi="Times New Roman"/>
                <w:bCs/>
                <w:sz w:val="28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6</w:t>
            </w:r>
            <w:r w:rsidRPr="007B669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й.</w:t>
            </w:r>
          </w:p>
        </w:tc>
        <w:tc>
          <w:tcPr>
            <w:tcW w:w="484" w:type="dxa"/>
          </w:tcPr>
          <w:p w:rsidR="00D90086" w:rsidRPr="007B6699" w:rsidRDefault="00D90086" w:rsidP="007B6699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7B669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086" w:rsidRPr="007B6699" w:rsidRDefault="00D90086" w:rsidP="007B6699">
            <w:pPr>
              <w:spacing w:before="240" w:after="0" w:line="240" w:lineRule="auto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86" w:rsidRPr="007B6699" w:rsidRDefault="00D90086" w:rsidP="00A57E53">
            <w:pPr>
              <w:spacing w:before="240" w:after="0" w:line="240" w:lineRule="auto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7B669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 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086" w:rsidRPr="007B6699" w:rsidRDefault="00D90086" w:rsidP="007B6699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05</w:t>
            </w:r>
          </w:p>
        </w:tc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086" w:rsidRPr="007B6699" w:rsidRDefault="00D90086" w:rsidP="007B6699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7B669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086" w:rsidRPr="007B6699" w:rsidRDefault="00D90086" w:rsidP="007B6699">
            <w:pPr>
              <w:spacing w:before="240" w:after="0" w:line="240" w:lineRule="auto"/>
              <w:ind w:right="-506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февраля</w:t>
            </w:r>
            <w:r w:rsidRPr="007B669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B6699">
                <w:rPr>
                  <w:rFonts w:ascii="Times New Roman" w:hAnsi="Times New Roman"/>
                  <w:bCs/>
                  <w:sz w:val="28"/>
                  <w:szCs w:val="24"/>
                  <w:lang w:eastAsia="ru-RU"/>
                </w:rPr>
                <w:t>20</w:t>
              </w:r>
              <w:r w:rsidRPr="007B6699">
                <w:rPr>
                  <w:rFonts w:ascii="Times New Roman" w:hAnsi="Times New Roman"/>
                  <w:bCs/>
                  <w:sz w:val="28"/>
                  <w:szCs w:val="24"/>
                  <w:lang w:val="en-US" w:eastAsia="ru-RU"/>
                </w:rPr>
                <w:t>1</w:t>
              </w:r>
              <w:r>
                <w:rPr>
                  <w:rFonts w:ascii="Times New Roman" w:hAnsi="Times New Roman"/>
                  <w:bCs/>
                  <w:sz w:val="28"/>
                  <w:szCs w:val="24"/>
                  <w:lang w:eastAsia="ru-RU"/>
                </w:rPr>
                <w:t>6</w:t>
              </w:r>
              <w:r w:rsidRPr="007B6699">
                <w:rPr>
                  <w:rFonts w:ascii="Times New Roman" w:hAnsi="Times New Roman"/>
                  <w:bCs/>
                  <w:sz w:val="28"/>
                  <w:szCs w:val="24"/>
                  <w:lang w:eastAsia="ru-RU"/>
                </w:rPr>
                <w:t xml:space="preserve"> г</w:t>
              </w:r>
            </w:smartTag>
            <w:r w:rsidRPr="007B669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.</w:t>
            </w:r>
          </w:p>
        </w:tc>
      </w:tr>
    </w:tbl>
    <w:p w:rsidR="00D90086" w:rsidRPr="005D7B20" w:rsidRDefault="00D90086" w:rsidP="005D7B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Pr="005D7B20" w:rsidRDefault="00D90086" w:rsidP="005D7B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Pr="005D7B20" w:rsidRDefault="00D90086" w:rsidP="005D7B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5D7B20">
        <w:rPr>
          <w:rFonts w:ascii="Times New Roman" w:hAnsi="Times New Roman"/>
          <w:b/>
          <w:sz w:val="28"/>
          <w:szCs w:val="28"/>
          <w:lang w:eastAsia="ru-RU"/>
        </w:rPr>
        <w:t xml:space="preserve">О муниципальной программе противодействия коррупции в сельском </w:t>
      </w:r>
    </w:p>
    <w:p w:rsidR="00D90086" w:rsidRPr="005D7B20" w:rsidRDefault="00D90086" w:rsidP="005D7B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5D7B20">
        <w:rPr>
          <w:rFonts w:ascii="Times New Roman" w:hAnsi="Times New Roman"/>
          <w:b/>
          <w:sz w:val="28"/>
          <w:szCs w:val="28"/>
          <w:lang w:eastAsia="ru-RU"/>
        </w:rPr>
        <w:t>оселении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Старокуктовский</w:t>
      </w:r>
      <w:r w:rsidRPr="005D7B20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Илишевский район Республики Башкортостан на 201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5D7B20">
        <w:rPr>
          <w:rFonts w:ascii="Times New Roman" w:hAnsi="Times New Roman"/>
          <w:b/>
          <w:sz w:val="28"/>
          <w:szCs w:val="28"/>
          <w:lang w:eastAsia="ru-RU"/>
        </w:rPr>
        <w:t>-201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5D7B20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</w:p>
    <w:p w:rsidR="00D90086" w:rsidRPr="005D7B20" w:rsidRDefault="00D90086" w:rsidP="005D7B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90086" w:rsidRPr="005D7B20" w:rsidRDefault="00D90086" w:rsidP="005D7B2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5D7B20">
        <w:rPr>
          <w:rFonts w:ascii="Times New Roman" w:hAnsi="Times New Roman"/>
          <w:bCs/>
          <w:sz w:val="28"/>
          <w:szCs w:val="28"/>
          <w:lang w:eastAsia="ru-RU"/>
        </w:rPr>
        <w:t>В целях усиления противодействия коррупционным проявлениям во всех сферах общественной жизни, 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ПОСТАНОВЛЯЮ</w:t>
      </w:r>
      <w:r w:rsidRPr="005D7B20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D90086" w:rsidRPr="005D7B20" w:rsidRDefault="00D90086" w:rsidP="005D7B2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1. Муниципальную программу противодействия коррупции в сельском поселении </w:t>
      </w:r>
      <w:r>
        <w:rPr>
          <w:rFonts w:ascii="Times New Roman" w:hAnsi="Times New Roman"/>
          <w:sz w:val="28"/>
          <w:szCs w:val="28"/>
          <w:lang w:eastAsia="ru-RU"/>
        </w:rPr>
        <w:t>Старокуктовский</w:t>
      </w:r>
      <w:r w:rsidRPr="005D7B20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Илишевский район Республики Башкортостан на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D7B20">
        <w:rPr>
          <w:rFonts w:ascii="Times New Roman" w:hAnsi="Times New Roman"/>
          <w:sz w:val="28"/>
          <w:szCs w:val="28"/>
          <w:lang w:eastAsia="ru-RU"/>
        </w:rPr>
        <w:t>-201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D7B20">
        <w:rPr>
          <w:rFonts w:ascii="Times New Roman" w:hAnsi="Times New Roman"/>
          <w:sz w:val="28"/>
          <w:szCs w:val="28"/>
          <w:lang w:eastAsia="ru-RU"/>
        </w:rPr>
        <w:t xml:space="preserve"> годы утвердить. Прилагается.</w:t>
      </w:r>
    </w:p>
    <w:p w:rsidR="00D90086" w:rsidRPr="005D7B20" w:rsidRDefault="00D90086" w:rsidP="005D7B2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>2. Работникам Администрации сельского поселения  обеспечить своевременную реализацию муниципальной программы противодействия коррупции.</w:t>
      </w:r>
    </w:p>
    <w:p w:rsidR="00D90086" w:rsidRPr="005D7B20" w:rsidRDefault="00D90086" w:rsidP="005D7B2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>3. Контроль за выполнением данного постановления оставляю за собой.</w:t>
      </w:r>
    </w:p>
    <w:p w:rsidR="00D90086" w:rsidRPr="005D7B20" w:rsidRDefault="00D90086" w:rsidP="005D7B20">
      <w:pPr>
        <w:overflowPunct w:val="0"/>
        <w:autoSpaceDE w:val="0"/>
        <w:autoSpaceDN w:val="0"/>
        <w:adjustRightInd w:val="0"/>
        <w:spacing w:after="0" w:line="240" w:lineRule="auto"/>
        <w:ind w:right="327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90086" w:rsidRPr="005D7B20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90086" w:rsidRPr="005D7B20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ab/>
      </w:r>
    </w:p>
    <w:p w:rsidR="00D90086" w:rsidRPr="005D7B20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90086" w:rsidRPr="005D7B20" w:rsidRDefault="00D90086" w:rsidP="00AC46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                                                                     Р.М.Мубараков</w:t>
      </w:r>
    </w:p>
    <w:p w:rsidR="00D90086" w:rsidRPr="005D7B20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  <w:r w:rsidRPr="005D7B20">
        <w:rPr>
          <w:rFonts w:ascii="Courier New" w:hAnsi="Courier New" w:cs="Courier New"/>
          <w:sz w:val="26"/>
          <w:szCs w:val="20"/>
          <w:lang w:eastAsia="ru-RU"/>
        </w:rPr>
        <w:tab/>
      </w:r>
    </w:p>
    <w:p w:rsidR="00D90086" w:rsidRPr="005D7B20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  <w:r w:rsidRPr="005D7B20">
        <w:rPr>
          <w:rFonts w:ascii="Courier New" w:hAnsi="Courier New" w:cs="Courier New"/>
          <w:sz w:val="26"/>
          <w:szCs w:val="20"/>
          <w:lang w:eastAsia="ru-RU"/>
        </w:rPr>
        <w:tab/>
      </w:r>
    </w:p>
    <w:p w:rsidR="00D90086" w:rsidRPr="005D7B20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Pr="005D7B20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Pr="005D7B20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Pr="005D7B20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Pr="005D7B20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Pr="005D7B20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Pr="005D7B20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Pr="005D7B20" w:rsidRDefault="00D90086" w:rsidP="005D7B20">
      <w:pPr>
        <w:spacing w:after="0" w:line="240" w:lineRule="auto"/>
        <w:ind w:left="6300"/>
        <w:rPr>
          <w:rFonts w:ascii="Times New Roman" w:hAnsi="Times New Roman"/>
          <w:sz w:val="28"/>
          <w:szCs w:val="28"/>
          <w:lang w:eastAsia="ru-RU"/>
        </w:rPr>
      </w:pPr>
    </w:p>
    <w:p w:rsidR="00D90086" w:rsidRPr="005D7B20" w:rsidRDefault="00D90086" w:rsidP="005D7B20">
      <w:pPr>
        <w:spacing w:after="0" w:line="240" w:lineRule="auto"/>
        <w:ind w:left="6300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>Приложение к постановлению</w:t>
      </w:r>
    </w:p>
    <w:p w:rsidR="00D90086" w:rsidRPr="005D7B20" w:rsidRDefault="00D90086" w:rsidP="005D7B20">
      <w:pPr>
        <w:spacing w:after="0" w:line="240" w:lineRule="auto"/>
        <w:ind w:left="6300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Старокуктовский</w:t>
      </w:r>
      <w:r w:rsidRPr="005D7B20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Илишевский район </w:t>
      </w:r>
    </w:p>
    <w:p w:rsidR="00D90086" w:rsidRPr="005D7B20" w:rsidRDefault="00D90086" w:rsidP="005D7B20">
      <w:pPr>
        <w:spacing w:after="0" w:line="240" w:lineRule="auto"/>
        <w:ind w:left="6300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</w:t>
      </w:r>
    </w:p>
    <w:p w:rsidR="00D90086" w:rsidRPr="005D7B20" w:rsidRDefault="00D90086" w:rsidP="005D7B20">
      <w:pPr>
        <w:spacing w:after="0" w:line="240" w:lineRule="auto"/>
        <w:ind w:left="63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D7B20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05 февраля</w:t>
      </w:r>
      <w:r w:rsidRPr="005D7B20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5D7B20">
          <w:rPr>
            <w:rFonts w:ascii="Times New Roman" w:hAnsi="Times New Roman"/>
            <w:sz w:val="28"/>
            <w:szCs w:val="28"/>
            <w:lang w:eastAsia="ru-RU"/>
          </w:rPr>
          <w:t>201</w:t>
        </w:r>
        <w:r>
          <w:rPr>
            <w:rFonts w:ascii="Times New Roman" w:hAnsi="Times New Roman"/>
            <w:sz w:val="28"/>
            <w:szCs w:val="28"/>
            <w:lang w:eastAsia="ru-RU"/>
          </w:rPr>
          <w:t>6</w:t>
        </w:r>
        <w:r w:rsidRPr="005D7B20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5D7B20">
        <w:rPr>
          <w:rFonts w:ascii="Times New Roman" w:hAnsi="Times New Roman"/>
          <w:sz w:val="28"/>
          <w:szCs w:val="28"/>
          <w:lang w:eastAsia="ru-RU"/>
        </w:rPr>
        <w:t xml:space="preserve">. №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5D7B20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90086" w:rsidRPr="005D7B20" w:rsidRDefault="00D90086" w:rsidP="005D7B20">
      <w:pPr>
        <w:spacing w:after="0" w:line="240" w:lineRule="auto"/>
        <w:ind w:left="3240"/>
        <w:rPr>
          <w:rFonts w:ascii="Times New Roman" w:hAnsi="Times New Roman"/>
          <w:sz w:val="28"/>
          <w:szCs w:val="28"/>
          <w:lang w:eastAsia="ru-RU"/>
        </w:rPr>
      </w:pPr>
    </w:p>
    <w:p w:rsidR="00D90086" w:rsidRPr="005D7B20" w:rsidRDefault="00D90086" w:rsidP="005D7B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0086" w:rsidRPr="005D7B20" w:rsidRDefault="00D90086" w:rsidP="005D7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7B20"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D90086" w:rsidRPr="005D7B20" w:rsidRDefault="00D90086" w:rsidP="005D7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7B20">
        <w:rPr>
          <w:rFonts w:ascii="Times New Roman" w:hAnsi="Times New Roman"/>
          <w:b/>
          <w:sz w:val="28"/>
          <w:szCs w:val="28"/>
          <w:lang w:eastAsia="ru-RU"/>
        </w:rPr>
        <w:t xml:space="preserve">ПРОТИВОДЕЙСТВИЯ КОРРУПЦИИ В СЕЛЬСКОМ ПОСЕЛЕНИИ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СТАРОКУКТОВСКИЙ </w:t>
      </w:r>
      <w:r w:rsidRPr="005D7B20">
        <w:rPr>
          <w:rFonts w:ascii="Times New Roman" w:hAnsi="Times New Roman"/>
          <w:b/>
          <w:sz w:val="28"/>
          <w:szCs w:val="28"/>
          <w:lang w:eastAsia="ru-RU"/>
        </w:rPr>
        <w:t>СЕЛЬСОВЕТ МУНИЦИПАЛЬНОГО РАЙОНА ИЛИШЕВСКИЙ РАЙОН РЕСПУБЛИКИ БАШКОРТОСТАН</w:t>
      </w:r>
    </w:p>
    <w:p w:rsidR="00D90086" w:rsidRPr="005D7B20" w:rsidRDefault="00D90086" w:rsidP="005D7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7B20">
        <w:rPr>
          <w:rFonts w:ascii="Times New Roman" w:hAnsi="Times New Roman"/>
          <w:b/>
          <w:sz w:val="28"/>
          <w:szCs w:val="28"/>
          <w:lang w:eastAsia="ru-RU"/>
        </w:rPr>
        <w:t>НА 201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5D7B20">
        <w:rPr>
          <w:rFonts w:ascii="Times New Roman" w:hAnsi="Times New Roman"/>
          <w:b/>
          <w:sz w:val="28"/>
          <w:szCs w:val="28"/>
          <w:lang w:eastAsia="ru-RU"/>
        </w:rPr>
        <w:t>-201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5D7B20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</w:p>
    <w:p w:rsidR="00D90086" w:rsidRPr="005D7B20" w:rsidRDefault="00D90086" w:rsidP="005D7B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0086" w:rsidRPr="005D7B20" w:rsidRDefault="00D90086" w:rsidP="005D7B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>Содержание</w:t>
      </w:r>
    </w:p>
    <w:p w:rsidR="00D90086" w:rsidRPr="005D7B20" w:rsidRDefault="00D90086" w:rsidP="005D7B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0086" w:rsidRPr="005D7B20" w:rsidRDefault="00D90086" w:rsidP="005D7B2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Паспорт Программы </w:t>
      </w:r>
    </w:p>
    <w:p w:rsidR="00D90086" w:rsidRPr="005D7B20" w:rsidRDefault="00D90086" w:rsidP="005D7B2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1. Содержание проблемы и обоснование необходимости ее решения </w:t>
      </w:r>
    </w:p>
    <w:p w:rsidR="00D90086" w:rsidRPr="005D7B20" w:rsidRDefault="00D90086" w:rsidP="005D7B2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программными методами </w:t>
      </w:r>
    </w:p>
    <w:p w:rsidR="00D90086" w:rsidRPr="005D7B20" w:rsidRDefault="00D90086" w:rsidP="005D7B2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2. Основные цели и задачи Программы </w:t>
      </w:r>
    </w:p>
    <w:p w:rsidR="00D90086" w:rsidRPr="005D7B20" w:rsidRDefault="00D90086" w:rsidP="005D7B2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3. Сроки и этапы реализации Программы </w:t>
      </w:r>
    </w:p>
    <w:p w:rsidR="00D90086" w:rsidRPr="005D7B20" w:rsidRDefault="00D90086" w:rsidP="005D7B2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>4. Основные направления реализации Программы</w:t>
      </w:r>
    </w:p>
    <w:p w:rsidR="00D90086" w:rsidRPr="005D7B20" w:rsidRDefault="00D90086" w:rsidP="005D7B20">
      <w:pPr>
        <w:spacing w:after="0" w:line="240" w:lineRule="auto"/>
        <w:ind w:right="141" w:firstLine="708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5. Объем и источники финансирования Программы </w:t>
      </w:r>
    </w:p>
    <w:p w:rsidR="00D90086" w:rsidRPr="005D7B20" w:rsidRDefault="00D90086" w:rsidP="005D7B2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6. Ожидаемые результаты реализации Программы </w:t>
      </w:r>
    </w:p>
    <w:p w:rsidR="00D90086" w:rsidRPr="005D7B20" w:rsidRDefault="00D90086" w:rsidP="005D7B2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7. Оценка эффективности Программы </w:t>
      </w:r>
    </w:p>
    <w:p w:rsidR="00D90086" w:rsidRPr="005D7B20" w:rsidRDefault="00D90086" w:rsidP="005D7B2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8. Контроль за реализацией Программы </w:t>
      </w:r>
    </w:p>
    <w:p w:rsidR="00D90086" w:rsidRPr="005D7B20" w:rsidRDefault="00D90086" w:rsidP="005D7B2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9. Перечень программных мероприятий </w:t>
      </w:r>
    </w:p>
    <w:p w:rsidR="00D90086" w:rsidRPr="005D7B20" w:rsidRDefault="00D90086" w:rsidP="005D7B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0086" w:rsidRPr="005D7B20" w:rsidRDefault="00D90086" w:rsidP="005D7B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0086" w:rsidRPr="005D7B20" w:rsidRDefault="00D90086" w:rsidP="005D7B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>Паспорт    Программы</w:t>
      </w:r>
    </w:p>
    <w:p w:rsidR="00D90086" w:rsidRPr="005D7B20" w:rsidRDefault="00D90086" w:rsidP="005D7B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7491"/>
      </w:tblGrid>
      <w:tr w:rsidR="00D90086" w:rsidRPr="00DE1591" w:rsidTr="00DE1591">
        <w:trPr>
          <w:trHeight w:val="143"/>
        </w:trPr>
        <w:tc>
          <w:tcPr>
            <w:tcW w:w="2019" w:type="dxa"/>
          </w:tcPr>
          <w:p w:rsidR="00D90086" w:rsidRPr="00DE1591" w:rsidRDefault="00D90086" w:rsidP="00DE1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D90086" w:rsidRPr="00DE1591" w:rsidRDefault="00D90086" w:rsidP="00DE1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06" w:type="dxa"/>
          </w:tcPr>
          <w:p w:rsidR="00D90086" w:rsidRPr="00DE1591" w:rsidRDefault="00D90086" w:rsidP="00DE15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Программа противодействия коррупции в сельском поселении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Старокуктовский</w:t>
            </w: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Илишевский район Республики  Башкортостан на 2016 – 2019 годы </w:t>
            </w:r>
          </w:p>
        </w:tc>
      </w:tr>
      <w:tr w:rsidR="00D90086" w:rsidRPr="00DE1591" w:rsidTr="00DE1591">
        <w:trPr>
          <w:trHeight w:val="508"/>
        </w:trPr>
        <w:tc>
          <w:tcPr>
            <w:tcW w:w="2019" w:type="dxa"/>
          </w:tcPr>
          <w:p w:rsidR="00D90086" w:rsidRPr="00DE1591" w:rsidRDefault="00D90086" w:rsidP="00DE1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Основание для </w:t>
            </w:r>
          </w:p>
          <w:p w:rsidR="00D90086" w:rsidRPr="00DE1591" w:rsidRDefault="00D90086" w:rsidP="00DE1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разработки</w:t>
            </w:r>
          </w:p>
          <w:p w:rsidR="00D90086" w:rsidRPr="00DE1591" w:rsidRDefault="00D90086" w:rsidP="00DE1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06" w:type="dxa"/>
          </w:tcPr>
          <w:p w:rsidR="00D90086" w:rsidRPr="00DE1591" w:rsidRDefault="00D90086" w:rsidP="00DE1591">
            <w:pPr>
              <w:widowControl w:val="0"/>
              <w:spacing w:after="0" w:line="240" w:lineRule="auto"/>
              <w:ind w:left="34" w:right="141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Федеральный закон от 25 декабря 2008 года № 273-ФЗ «О противодействии коррупции»;</w:t>
            </w:r>
          </w:p>
          <w:p w:rsidR="00D90086" w:rsidRPr="00DE1591" w:rsidRDefault="00D90086" w:rsidP="00DE1591">
            <w:pPr>
              <w:widowControl w:val="0"/>
              <w:spacing w:after="0" w:line="240" w:lineRule="auto"/>
              <w:ind w:left="34" w:right="141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Указ Президента Российской Федерации от 11 апреля 2014 года №226 «О национальном плане противодействия коррупции на 2014-2015 годы»;</w:t>
            </w:r>
          </w:p>
          <w:p w:rsidR="00D90086" w:rsidRPr="00DE1591" w:rsidRDefault="00D90086" w:rsidP="00DE1591">
            <w:pPr>
              <w:widowControl w:val="0"/>
              <w:spacing w:after="0" w:line="240" w:lineRule="auto"/>
              <w:ind w:left="34" w:right="141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Закон Республики Башкортостан «О противодействии коррупции в Республике Башкортостан»;</w:t>
            </w:r>
          </w:p>
          <w:p w:rsidR="00D90086" w:rsidRPr="00DE1591" w:rsidRDefault="00D90086" w:rsidP="00DE15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Распоряжение Президента Республики Башкортостан от 31 декабря 2013 года № РП-311 «Об утверждении  комплексного плана действий по обеспечению правопорядка в Республике Башкортостан на 2014 год»</w:t>
            </w:r>
          </w:p>
        </w:tc>
      </w:tr>
      <w:tr w:rsidR="00D90086" w:rsidRPr="00DE1591" w:rsidTr="00DE1591">
        <w:trPr>
          <w:trHeight w:val="197"/>
        </w:trPr>
        <w:tc>
          <w:tcPr>
            <w:tcW w:w="2019" w:type="dxa"/>
          </w:tcPr>
          <w:p w:rsidR="00D90086" w:rsidRPr="00DE1591" w:rsidRDefault="00D90086" w:rsidP="00DE1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Муниципальный </w:t>
            </w:r>
          </w:p>
          <w:p w:rsidR="00D90086" w:rsidRPr="00DE1591" w:rsidRDefault="00D90086" w:rsidP="00DE1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</w:t>
            </w:r>
          </w:p>
          <w:p w:rsidR="00D90086" w:rsidRPr="00DE1591" w:rsidRDefault="00D90086" w:rsidP="00DE1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06" w:type="dxa"/>
          </w:tcPr>
          <w:p w:rsidR="00D90086" w:rsidRPr="00DE1591" w:rsidRDefault="00D90086" w:rsidP="00DE1591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Старокуктовский</w:t>
            </w: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Илишевский  район Республики Башкортостан </w:t>
            </w:r>
          </w:p>
        </w:tc>
      </w:tr>
      <w:tr w:rsidR="00D90086" w:rsidRPr="00DE1591" w:rsidTr="00DE1591">
        <w:trPr>
          <w:trHeight w:val="197"/>
        </w:trPr>
        <w:tc>
          <w:tcPr>
            <w:tcW w:w="2019" w:type="dxa"/>
          </w:tcPr>
          <w:p w:rsidR="00D90086" w:rsidRPr="00DE1591" w:rsidRDefault="00D90086" w:rsidP="00DE1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   </w:t>
            </w:r>
          </w:p>
          <w:p w:rsidR="00D90086" w:rsidRPr="00DE1591" w:rsidRDefault="00D90086" w:rsidP="00DE1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разработчики</w:t>
            </w:r>
          </w:p>
          <w:p w:rsidR="00D90086" w:rsidRPr="00DE1591" w:rsidRDefault="00D90086" w:rsidP="00DE1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06" w:type="dxa"/>
          </w:tcPr>
          <w:p w:rsidR="00D90086" w:rsidRPr="00DE1591" w:rsidRDefault="00D90086" w:rsidP="00DE1591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Старокуктовский</w:t>
            </w: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Илишевский  район Республики Башкортостан</w:t>
            </w:r>
          </w:p>
        </w:tc>
      </w:tr>
      <w:tr w:rsidR="00D90086" w:rsidRPr="00DE1591" w:rsidTr="00DE1591">
        <w:trPr>
          <w:trHeight w:val="712"/>
        </w:trPr>
        <w:tc>
          <w:tcPr>
            <w:tcW w:w="2019" w:type="dxa"/>
          </w:tcPr>
          <w:p w:rsidR="00D90086" w:rsidRPr="00DE1591" w:rsidRDefault="00D90086" w:rsidP="00DE1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</w:t>
            </w:r>
          </w:p>
          <w:p w:rsidR="00D90086" w:rsidRPr="00DE1591" w:rsidRDefault="00D90086" w:rsidP="00DE1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06" w:type="dxa"/>
          </w:tcPr>
          <w:p w:rsidR="00D90086" w:rsidRPr="00DE1591" w:rsidRDefault="00D90086" w:rsidP="00DE15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Старокуктовский</w:t>
            </w: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Илишевский район Республики Башкортостан; территориальные  органы федеральных органов исполнительной власти  в муниципальном районе Илишевский район Республики Башкортостан (по согласованию); </w:t>
            </w:r>
          </w:p>
          <w:p w:rsidR="00D90086" w:rsidRPr="00DE1591" w:rsidRDefault="00D90086" w:rsidP="00DE15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Прокуратура Илишевского района (по согласованию); </w:t>
            </w:r>
          </w:p>
          <w:p w:rsidR="00D90086" w:rsidRPr="00DE1591" w:rsidRDefault="00D90086" w:rsidP="00DE15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 внутренних дел по Илишевскому району (по согласованию); </w:t>
            </w:r>
          </w:p>
          <w:p w:rsidR="00D90086" w:rsidRPr="00DE1591" w:rsidRDefault="00D90086" w:rsidP="00DE15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Совет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Старокуктовский</w:t>
            </w: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Илишевский район Республики Башкортостан; </w:t>
            </w:r>
          </w:p>
          <w:p w:rsidR="00D90086" w:rsidRPr="00DE1591" w:rsidRDefault="00D90086" w:rsidP="00DE15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общественные   объединения   и   организации (по согласованию); </w:t>
            </w:r>
          </w:p>
          <w:p w:rsidR="00D90086" w:rsidRPr="00DE1591" w:rsidRDefault="00D90086" w:rsidP="00DE15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массовой информации муниципального района Илишевский район Республики Башкортостан (по согласованию).</w:t>
            </w:r>
          </w:p>
        </w:tc>
      </w:tr>
      <w:tr w:rsidR="00D90086" w:rsidRPr="00DE1591" w:rsidTr="00DE1591">
        <w:trPr>
          <w:trHeight w:val="129"/>
        </w:trPr>
        <w:tc>
          <w:tcPr>
            <w:tcW w:w="2019" w:type="dxa"/>
          </w:tcPr>
          <w:p w:rsidR="00D90086" w:rsidRPr="00DE1591" w:rsidRDefault="00D90086" w:rsidP="00DE1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Цели  и задачи  </w:t>
            </w:r>
          </w:p>
          <w:p w:rsidR="00D90086" w:rsidRPr="00DE1591" w:rsidRDefault="00D90086" w:rsidP="00DE1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06" w:type="dxa"/>
          </w:tcPr>
          <w:p w:rsidR="00D90086" w:rsidRPr="00DE1591" w:rsidRDefault="00D90086" w:rsidP="00DE1591">
            <w:pPr>
              <w:spacing w:after="0" w:line="240" w:lineRule="auto"/>
              <w:ind w:left="34" w:righ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>Цели:</w:t>
            </w:r>
          </w:p>
          <w:p w:rsidR="00D90086" w:rsidRPr="00DE1591" w:rsidRDefault="00D90086" w:rsidP="00DE1591">
            <w:pPr>
              <w:widowControl w:val="0"/>
              <w:spacing w:after="0" w:line="240" w:lineRule="auto"/>
              <w:ind w:left="34" w:right="141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E159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снижение уровня коррупции при исполнении Администрацией сельского поселения 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Старокуктовский</w:t>
            </w:r>
            <w:r w:rsidRPr="00DE159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сельсовет муниципального района Илишевский район Республики Башкортостан своих функций и предоставлении муниципальных услуг гражданам и организациям;</w:t>
            </w:r>
          </w:p>
          <w:p w:rsidR="00D90086" w:rsidRPr="00DE1591" w:rsidRDefault="00D90086" w:rsidP="00DE1591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создание условий для постоянного снижения уровня коррупции  за  счет  искоренения (нейтрализации) порождающих ее причин и условий; </w:t>
            </w:r>
          </w:p>
          <w:p w:rsidR="00D90086" w:rsidRPr="00DE1591" w:rsidRDefault="00D90086" w:rsidP="00DE1591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>- повышение эффективности  взаимодействия  органов муниципальной власти и общества в сфере муниципального                                                                                      управления;</w:t>
            </w:r>
          </w:p>
          <w:p w:rsidR="00D90086" w:rsidRPr="00DE1591" w:rsidRDefault="00D90086" w:rsidP="00DE15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защиты законных интересов граждан, общества и   государства от угроз,  связанных с коррупцией.</w:t>
            </w:r>
          </w:p>
        </w:tc>
      </w:tr>
      <w:tr w:rsidR="00D90086" w:rsidRPr="00DE1591" w:rsidTr="00DE1591">
        <w:trPr>
          <w:trHeight w:val="635"/>
        </w:trPr>
        <w:tc>
          <w:tcPr>
            <w:tcW w:w="2019" w:type="dxa"/>
          </w:tcPr>
          <w:p w:rsidR="00D90086" w:rsidRPr="00DE1591" w:rsidRDefault="00D90086" w:rsidP="00DE15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06" w:type="dxa"/>
          </w:tcPr>
          <w:p w:rsidR="00D90086" w:rsidRPr="00DE1591" w:rsidRDefault="00D90086" w:rsidP="00DE1591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Задачи:                                                                       </w:t>
            </w:r>
          </w:p>
          <w:p w:rsidR="00D90086" w:rsidRPr="00DE1591" w:rsidRDefault="00D90086" w:rsidP="00DE1591">
            <w:pPr>
              <w:widowControl w:val="0"/>
              <w:spacing w:after="0" w:line="240" w:lineRule="auto"/>
              <w:ind w:left="34" w:right="141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E159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измерение и оценка существующего уровня коррупции, а также измерение уровня коррупции, достигаемого по итогам реализации Программы;</w:t>
            </w:r>
          </w:p>
          <w:p w:rsidR="00D90086" w:rsidRPr="00DE1591" w:rsidRDefault="00D90086" w:rsidP="00DE1591">
            <w:pPr>
              <w:widowControl w:val="0"/>
              <w:spacing w:after="0" w:line="240" w:lineRule="auto"/>
              <w:ind w:left="34" w:right="141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- мониторинг коррупциногенных факторов и эффективности мер ответственности за коррупционные правонарушения во всех случаях, предусмотренных законодательством Российской Федерации;</w:t>
            </w:r>
          </w:p>
          <w:p w:rsidR="00D90086" w:rsidRPr="00DE1591" w:rsidRDefault="00D90086" w:rsidP="00DE1591">
            <w:pPr>
              <w:spacing w:after="0" w:line="240" w:lineRule="auto"/>
              <w:ind w:left="34" w:right="141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- вовлечение гражданского общества в реализацию антикоррупционной политики.</w:t>
            </w:r>
          </w:p>
          <w:p w:rsidR="00D90086" w:rsidRPr="00DE1591" w:rsidRDefault="00D90086" w:rsidP="00DE1591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формирование антикоррупционного общественного мнения, нетерпимости к проявлениям коррупции; </w:t>
            </w:r>
          </w:p>
          <w:p w:rsidR="00D90086" w:rsidRPr="00DE1591" w:rsidRDefault="00D90086" w:rsidP="00DE15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адекватного реагирования правовыми, организационными, идеологическими и другими мерами на коррупционные угрозы.</w:t>
            </w:r>
          </w:p>
        </w:tc>
      </w:tr>
      <w:tr w:rsidR="00D90086" w:rsidRPr="00DE1591" w:rsidTr="00DE1591">
        <w:trPr>
          <w:trHeight w:val="586"/>
        </w:trPr>
        <w:tc>
          <w:tcPr>
            <w:tcW w:w="2019" w:type="dxa"/>
          </w:tcPr>
          <w:p w:rsidR="00D90086" w:rsidRPr="00DE1591" w:rsidRDefault="00D90086" w:rsidP="00DE1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    направления по обеспечению реализации Программы                                </w:t>
            </w:r>
          </w:p>
        </w:tc>
        <w:tc>
          <w:tcPr>
            <w:tcW w:w="7706" w:type="dxa"/>
          </w:tcPr>
          <w:p w:rsidR="00D90086" w:rsidRPr="00DE1591" w:rsidRDefault="00D90086" w:rsidP="00DE1591">
            <w:pPr>
              <w:widowControl w:val="0"/>
              <w:spacing w:after="0" w:line="240" w:lineRule="auto"/>
              <w:ind w:left="34" w:right="141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- нормативно-правовое регулирование антикоррупционной деятельности;</w:t>
            </w:r>
          </w:p>
          <w:p w:rsidR="00D90086" w:rsidRPr="00DE1591" w:rsidRDefault="00D90086" w:rsidP="00DE1591">
            <w:pPr>
              <w:widowControl w:val="0"/>
              <w:spacing w:after="0" w:line="240" w:lineRule="auto"/>
              <w:ind w:left="34" w:right="141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- антикоррупционная экспертиза нормативных актов и их проектов;</w:t>
            </w:r>
          </w:p>
          <w:p w:rsidR="00D90086" w:rsidRPr="00DE1591" w:rsidRDefault="00D90086" w:rsidP="00DE1591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организационно-управленческие меры антикоррупционной деятельности; </w:t>
            </w:r>
          </w:p>
          <w:p w:rsidR="00D90086" w:rsidRPr="00DE1591" w:rsidRDefault="00D90086" w:rsidP="00DE1591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прозрачности работы  муниципальных  органов,  укрепление их  связей с гражданским  обществом;</w:t>
            </w:r>
          </w:p>
          <w:p w:rsidR="00D90086" w:rsidRPr="00DE1591" w:rsidRDefault="00D90086" w:rsidP="00DE1591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стимулирование  антикоррупционной  активности общественности; </w:t>
            </w:r>
          </w:p>
          <w:p w:rsidR="00D90086" w:rsidRPr="00DE1591" w:rsidRDefault="00D90086" w:rsidP="00DE1591">
            <w:pPr>
              <w:widowControl w:val="0"/>
              <w:spacing w:after="0" w:line="240" w:lineRule="auto"/>
              <w:ind w:left="34" w:right="141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E159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мониторинг проявлений коррупции, коррупционогенных факторов и мер антикоррупционной политики;</w:t>
            </w:r>
          </w:p>
          <w:p w:rsidR="00D90086" w:rsidRPr="00DE1591" w:rsidRDefault="00D90086" w:rsidP="00DE1591">
            <w:pPr>
              <w:widowControl w:val="0"/>
              <w:spacing w:after="0" w:line="240" w:lineRule="auto"/>
              <w:ind w:left="34" w:right="141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- антикоррупционное просвещение, обучение и воспитание;</w:t>
            </w:r>
          </w:p>
        </w:tc>
      </w:tr>
      <w:tr w:rsidR="00D90086" w:rsidRPr="00DE1591" w:rsidTr="00DE1591">
        <w:trPr>
          <w:trHeight w:val="197"/>
        </w:trPr>
        <w:tc>
          <w:tcPr>
            <w:tcW w:w="2019" w:type="dxa"/>
          </w:tcPr>
          <w:p w:rsidR="00D90086" w:rsidRPr="00DE1591" w:rsidRDefault="00D90086" w:rsidP="00DE1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и этапы </w:t>
            </w:r>
          </w:p>
          <w:p w:rsidR="00D90086" w:rsidRPr="00DE1591" w:rsidRDefault="00D90086" w:rsidP="00DE1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реализации</w:t>
            </w:r>
          </w:p>
          <w:p w:rsidR="00D90086" w:rsidRPr="00DE1591" w:rsidRDefault="00D90086" w:rsidP="00DE1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7706" w:type="dxa"/>
          </w:tcPr>
          <w:p w:rsidR="00D90086" w:rsidRPr="00DE1591" w:rsidRDefault="00D90086" w:rsidP="00DE1591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– 2019  годы, без деления на этапы </w:t>
            </w:r>
          </w:p>
        </w:tc>
      </w:tr>
      <w:tr w:rsidR="00D90086" w:rsidRPr="00DE1591" w:rsidTr="00DE1591">
        <w:trPr>
          <w:trHeight w:val="264"/>
        </w:trPr>
        <w:tc>
          <w:tcPr>
            <w:tcW w:w="2019" w:type="dxa"/>
          </w:tcPr>
          <w:p w:rsidR="00D90086" w:rsidRPr="00DE1591" w:rsidRDefault="00D90086" w:rsidP="00DE1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   и     источники                              Программы                                                   </w:t>
            </w:r>
          </w:p>
        </w:tc>
        <w:tc>
          <w:tcPr>
            <w:tcW w:w="7706" w:type="dxa"/>
          </w:tcPr>
          <w:p w:rsidR="00D90086" w:rsidRPr="00DE1591" w:rsidRDefault="00D90086" w:rsidP="00DE1591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Средства, предусмотренные на финансирование  основной деятельности исполнителей;</w:t>
            </w:r>
          </w:p>
          <w:p w:rsidR="00D90086" w:rsidRPr="00DE1591" w:rsidRDefault="00D90086" w:rsidP="00DE1591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Старокуктовский</w:t>
            </w: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Илишевский район Республики Башкортостан  </w:t>
            </w:r>
          </w:p>
          <w:p w:rsidR="00D90086" w:rsidRPr="00DE1591" w:rsidRDefault="00D90086" w:rsidP="00DE1591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>2016 год - 1000 рублей</w:t>
            </w:r>
          </w:p>
          <w:p w:rsidR="00D90086" w:rsidRPr="00DE1591" w:rsidRDefault="00D90086" w:rsidP="00DE1591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- 1000 рублей </w:t>
            </w:r>
          </w:p>
          <w:p w:rsidR="00D90086" w:rsidRPr="00DE1591" w:rsidRDefault="00D90086" w:rsidP="00DE1591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>2018 год - 1000 рублей</w:t>
            </w:r>
          </w:p>
          <w:p w:rsidR="00D90086" w:rsidRPr="00DE1591" w:rsidRDefault="00D90086" w:rsidP="00DE1591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1000 рублей</w:t>
            </w:r>
          </w:p>
          <w:p w:rsidR="00D90086" w:rsidRPr="00DE1591" w:rsidRDefault="00D90086" w:rsidP="00DE15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Отдельные программные мероприятия могут финансироваться за счет внебюджетных источников</w:t>
            </w:r>
          </w:p>
        </w:tc>
      </w:tr>
      <w:tr w:rsidR="00D90086" w:rsidRPr="00DE1591" w:rsidTr="00DE1591">
        <w:trPr>
          <w:trHeight w:val="264"/>
        </w:trPr>
        <w:tc>
          <w:tcPr>
            <w:tcW w:w="2019" w:type="dxa"/>
          </w:tcPr>
          <w:p w:rsidR="00D90086" w:rsidRPr="00DE1591" w:rsidRDefault="00D90086" w:rsidP="00DE1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   </w:t>
            </w:r>
          </w:p>
          <w:p w:rsidR="00D90086" w:rsidRPr="00DE1591" w:rsidRDefault="00D90086" w:rsidP="00DE1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</w:t>
            </w:r>
          </w:p>
          <w:p w:rsidR="00D90086" w:rsidRPr="00DE1591" w:rsidRDefault="00D90086" w:rsidP="00DE1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реализации</w:t>
            </w:r>
          </w:p>
          <w:p w:rsidR="00D90086" w:rsidRPr="00DE1591" w:rsidRDefault="00D90086" w:rsidP="00DE1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06" w:type="dxa"/>
          </w:tcPr>
          <w:p w:rsidR="00D90086" w:rsidRPr="00DE1591" w:rsidRDefault="00D90086" w:rsidP="00DE1591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E159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укрепление доверия граждан к муниципальным органам Республики Башкортостан и органам местного самоуправления сельского поселения 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Старокуктовский</w:t>
            </w:r>
            <w:r w:rsidRPr="00DE159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сельсовет муниципального района Илишевский район Республики Башкортостан;</w:t>
            </w:r>
          </w:p>
          <w:p w:rsidR="00D90086" w:rsidRPr="00DE1591" w:rsidRDefault="00D90086" w:rsidP="00DE1591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приведение законодательных и иных  нормативных правовых актов </w:t>
            </w:r>
            <w:r w:rsidRPr="00DE159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Старокуктовский</w:t>
            </w:r>
            <w:r w:rsidRPr="00DE159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сельсовет</w:t>
            </w: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 Илишевский район в соответствие с антикоррупционными требованиями;  </w:t>
            </w:r>
          </w:p>
          <w:p w:rsidR="00D90086" w:rsidRPr="00DE1591" w:rsidRDefault="00D90086" w:rsidP="00DE1591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рост числа выявляемых коррупционных правонарушений при уменьшении их латентного (скрытого) слоя, обеспечение     надлежащего правового реагирования на эти правонарушения; </w:t>
            </w:r>
          </w:p>
          <w:p w:rsidR="00D90086" w:rsidRPr="00DE1591" w:rsidRDefault="00D90086" w:rsidP="00DE1591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расширение и интенсификация сфер упреждающего воздействия на коррупциогенные факторы; </w:t>
            </w:r>
          </w:p>
          <w:p w:rsidR="00D90086" w:rsidRPr="00DE1591" w:rsidRDefault="00D90086" w:rsidP="00DE1591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создание условий для постепенного снижения уровня коррупции,   ограничения сфер и силы действия факторов, ее продуцирующих; </w:t>
            </w:r>
          </w:p>
          <w:p w:rsidR="00D90086" w:rsidRPr="00DE1591" w:rsidRDefault="00D90086" w:rsidP="00DE15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>- ослабление негативных воздействий коррупции на государственное и иное социальное управление</w:t>
            </w:r>
          </w:p>
        </w:tc>
      </w:tr>
      <w:tr w:rsidR="00D90086" w:rsidRPr="00DE1591" w:rsidTr="00DE1591">
        <w:trPr>
          <w:trHeight w:val="34"/>
        </w:trPr>
        <w:tc>
          <w:tcPr>
            <w:tcW w:w="2019" w:type="dxa"/>
          </w:tcPr>
          <w:p w:rsidR="00D90086" w:rsidRPr="00DE1591" w:rsidRDefault="00D90086" w:rsidP="00DE1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Оценка     </w:t>
            </w:r>
          </w:p>
          <w:p w:rsidR="00D90086" w:rsidRPr="00DE1591" w:rsidRDefault="00D90086" w:rsidP="00DE1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эффективности</w:t>
            </w:r>
          </w:p>
          <w:p w:rsidR="00D90086" w:rsidRPr="00DE1591" w:rsidRDefault="00D90086" w:rsidP="00DE1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06" w:type="dxa"/>
          </w:tcPr>
          <w:p w:rsidR="00D90086" w:rsidRPr="00DE1591" w:rsidRDefault="00D90086" w:rsidP="00DE15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Производится    применительно       к   основным направлениям в ежегодных   докладах исполнителей программных       мероприятий,    представляемых в Антикоррупционную комиссию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Старокуктовский</w:t>
            </w: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 муниципального района Илишевский район Республики Башкортостан</w:t>
            </w:r>
          </w:p>
        </w:tc>
      </w:tr>
      <w:tr w:rsidR="00D90086" w:rsidRPr="00DE1591" w:rsidTr="00DE1591">
        <w:trPr>
          <w:trHeight w:val="197"/>
        </w:trPr>
        <w:tc>
          <w:tcPr>
            <w:tcW w:w="2019" w:type="dxa"/>
          </w:tcPr>
          <w:p w:rsidR="00D90086" w:rsidRPr="00DE1591" w:rsidRDefault="00D90086" w:rsidP="00DE1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за  </w:t>
            </w:r>
          </w:p>
          <w:p w:rsidR="00D90086" w:rsidRPr="00DE1591" w:rsidRDefault="00D90086" w:rsidP="00DE1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выполнением</w:t>
            </w:r>
          </w:p>
          <w:p w:rsidR="00D90086" w:rsidRPr="00DE1591" w:rsidRDefault="00D90086" w:rsidP="00DE1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06" w:type="dxa"/>
          </w:tcPr>
          <w:p w:rsidR="00D90086" w:rsidRPr="00DE1591" w:rsidRDefault="00D90086" w:rsidP="00DE15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   контроль   за   выполнением  Программы осуществляют  Администрация и Совет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Старокуктовский</w:t>
            </w: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Илишевский район Республики Башкортостан, Антикоррупционная  комиссия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Старокуктовский</w:t>
            </w:r>
            <w:r w:rsidRPr="00DE15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 муниципального района Илишевский район Республики Башкортостан, прокуратура Илишевского района (по согласованию)</w:t>
            </w:r>
          </w:p>
        </w:tc>
      </w:tr>
    </w:tbl>
    <w:p w:rsidR="00D90086" w:rsidRPr="005D7B20" w:rsidRDefault="00D90086" w:rsidP="005D7B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0086" w:rsidRPr="005D7B20" w:rsidRDefault="00D90086" w:rsidP="005D7B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0086" w:rsidRPr="005D7B20" w:rsidRDefault="00D90086" w:rsidP="005D7B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0086" w:rsidRPr="005D7B20" w:rsidRDefault="00D90086" w:rsidP="005D7B20">
      <w:pPr>
        <w:suppressAutoHyphens/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>1. Содержание проблемы и обоснование</w:t>
      </w:r>
    </w:p>
    <w:p w:rsidR="00D90086" w:rsidRPr="005D7B20" w:rsidRDefault="00D90086" w:rsidP="005D7B20">
      <w:pPr>
        <w:suppressAutoHyphens/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>необходимости ее решения программными методами</w:t>
      </w:r>
    </w:p>
    <w:p w:rsidR="00D90086" w:rsidRPr="005D7B20" w:rsidRDefault="00D90086" w:rsidP="005D7B20">
      <w:pPr>
        <w:suppressAutoHyphens/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В Республике Башкортостан, муниципальном районе Илишевский район Республики Башкортостан и сельском поселении </w:t>
      </w:r>
      <w:r>
        <w:rPr>
          <w:rFonts w:ascii="Times New Roman" w:hAnsi="Times New Roman"/>
          <w:sz w:val="28"/>
          <w:szCs w:val="28"/>
          <w:lang w:eastAsia="ru-RU"/>
        </w:rPr>
        <w:t>Старокуктовский</w:t>
      </w:r>
      <w:r w:rsidRPr="005D7B20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Илишевский район Республики Башкортостан уделяется пристальное внимание вопросам противодействия коррупции, разработке механизмов регулирования в коррупционно опасных сферах деятельности органов местного самоуправления и территориальных отделов государственных органов Республики Башкортостан. Антикоррупционная политика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Старокуктовский</w:t>
      </w:r>
      <w:r w:rsidRPr="005D7B20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Илишевский район Республики Башкортостан представляет собой целенаправленную деятельность по предупреждению и искоренению коррупции, важной частью которой является Программа противодействия коррупции в сельском поселении </w:t>
      </w:r>
      <w:r>
        <w:rPr>
          <w:rFonts w:ascii="Times New Roman" w:hAnsi="Times New Roman"/>
          <w:sz w:val="28"/>
          <w:szCs w:val="28"/>
          <w:lang w:eastAsia="ru-RU"/>
        </w:rPr>
        <w:t>Старокуктовский</w:t>
      </w:r>
      <w:r w:rsidRPr="005D7B20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Илишевский район Республики Башкортостан на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D7B20">
        <w:rPr>
          <w:rFonts w:ascii="Times New Roman" w:hAnsi="Times New Roman"/>
          <w:sz w:val="28"/>
          <w:szCs w:val="28"/>
          <w:lang w:eastAsia="ru-RU"/>
        </w:rPr>
        <w:t>-201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D7B20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На уровень коррупции продолжают существенно влиять незавершенность структурной перестройки экономики и административной реформы. Значительная часть совершаемых коррупционных правонарушений связана с незаконным присвоением общественных ресурсов и бюджетных средств, особенно в ходе осуществления закупок для государственных и муниципальных нужд. </w:t>
      </w: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>Факторами, способствующими живучести и распространению коррупции, являются привыкание и терпимость к ней, недооценка общественным мнением ее опасности и вреда. На преодоление этих негативных явлений общественного сознания направлены предусмотренные Программой меры антикоррупционного просвещения, обучения и воспитания.</w:t>
      </w: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Коррупция продолжает оставаться дестабилизирующим фактором для развития предпринимательства, существенно снижает инвестиционную привлекательность Республики Башкортостан, муниципального района Илишевский район Республики Башкортостан,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Старокуктовский</w:t>
      </w:r>
      <w:r w:rsidRPr="005D7B20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Илишевский район Республики Башкортостан.</w:t>
      </w: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В связи с этим противодействие коррупции требует широкого общесоциального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 </w:t>
      </w:r>
    </w:p>
    <w:p w:rsidR="00D90086" w:rsidRPr="005D7B20" w:rsidRDefault="00D90086" w:rsidP="005D7B20">
      <w:pPr>
        <w:tabs>
          <w:tab w:val="left" w:pos="2386"/>
          <w:tab w:val="left" w:pos="4032"/>
        </w:tabs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>С учетом сложившегося уровня коррупции, при котором она нарушает принципы равенства и социальной справедливости, затрудняет экономическое развитие страны и препятствует повышению эффективности государственного и муниципального управления, необходимы осуществление программных мер по совершенствованию правовых и организационно-управленческих антикоррупционных механизмов, разработка комплексов антикоррупционных мероприятий в отдельных отраслях экономики.</w:t>
      </w: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>Решению обозначенных проблем будут способствовать:</w:t>
      </w:r>
    </w:p>
    <w:p w:rsidR="00D90086" w:rsidRPr="005D7B20" w:rsidRDefault="00D90086" w:rsidP="005D7B20">
      <w:pPr>
        <w:widowControl w:val="0"/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>- информирование населения о реальной коррупционной ситуации и мерах, предпринимаемых по реализации антикоррупционной политики;</w:t>
      </w:r>
    </w:p>
    <w:p w:rsidR="00D90086" w:rsidRPr="005D7B20" w:rsidRDefault="00D90086" w:rsidP="005D7B20">
      <w:pPr>
        <w:widowControl w:val="0"/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>- осуществление мероприятий, нацеленных на устранение условий возникновения коррупции, и предупреждение коррупционных правонарушений;</w:t>
      </w:r>
    </w:p>
    <w:p w:rsidR="00D90086" w:rsidRPr="005D7B20" w:rsidRDefault="00D90086" w:rsidP="005D7B20">
      <w:pPr>
        <w:widowControl w:val="0"/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>- расширение взаимодействия органов власти с институтами гражданского общества, оказание поддержки формированию и деятельности общественных объединений по противодействию коррупции;</w:t>
      </w:r>
    </w:p>
    <w:p w:rsidR="00D90086" w:rsidRPr="005D7B20" w:rsidRDefault="00D90086" w:rsidP="005D7B20">
      <w:pPr>
        <w:widowControl w:val="0"/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>- применение правовых, образовательных и воспитательных мер, направленных на противодействие коррупции.</w:t>
      </w: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Основные мероприятия Программы направлены на создание в сельском поселении </w:t>
      </w:r>
      <w:r>
        <w:rPr>
          <w:rFonts w:ascii="Times New Roman" w:hAnsi="Times New Roman"/>
          <w:sz w:val="28"/>
          <w:szCs w:val="28"/>
          <w:lang w:eastAsia="ru-RU"/>
        </w:rPr>
        <w:t>Старокуктовский</w:t>
      </w:r>
      <w:r w:rsidRPr="005D7B20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Илишевский район Республики Башкортостан эффективных условий для недопущения коррупции, формирование и применение нормативной правовой базы антикоррупционной направленности, разработку механизмов предотвращения, выявления и устранения коррупции.</w:t>
      </w: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Организационное обеспечение противодействия коррупции в сельском поселении </w:t>
      </w:r>
      <w:r>
        <w:rPr>
          <w:rFonts w:ascii="Times New Roman" w:hAnsi="Times New Roman"/>
          <w:sz w:val="28"/>
          <w:szCs w:val="28"/>
          <w:lang w:eastAsia="ru-RU"/>
        </w:rPr>
        <w:t>Старокуктовский</w:t>
      </w:r>
      <w:r w:rsidRPr="005D7B20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Илишевский район Республики Башкортостан осуществляется Антикоррупционной комиссией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Старокуктовский</w:t>
      </w:r>
      <w:r w:rsidRPr="005D7B20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Илишевский район Республики Башкортостан, а также реализацией Плана противодействия коррупции в сельском поселении </w:t>
      </w:r>
      <w:r>
        <w:rPr>
          <w:rFonts w:ascii="Times New Roman" w:hAnsi="Times New Roman"/>
          <w:sz w:val="28"/>
          <w:szCs w:val="28"/>
          <w:lang w:eastAsia="ru-RU"/>
        </w:rPr>
        <w:t>Старокуктовский</w:t>
      </w:r>
      <w:r w:rsidRPr="005D7B20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Илишевский район Республики Башкортостан. Это позволит создать условия для достижения необходимого уровня профессионализма и предметности антикоррупционных мер, налаживания должной координации субъектов антикоррупционной деятельности, ее осуществления по единому замыслу и под строгим контролем.</w:t>
      </w: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Для исполнения мероприятий Программы в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Старокуктовский</w:t>
      </w:r>
      <w:r w:rsidRPr="005D7B20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Илишевский район Республики Башкортостан определены ответственные за предупреждение коррупционных правонарушений лица, проводится анализ заявлений, обращений граждан на предмет наличия в них информации о фактах коррупции со стороны муниципальных служащих. </w:t>
      </w:r>
    </w:p>
    <w:p w:rsidR="00D90086" w:rsidRPr="005D7B20" w:rsidRDefault="00D90086" w:rsidP="005D7B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>2. Основные цели и задачи Программы</w:t>
      </w: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Целями Программы являются следующие: </w:t>
      </w:r>
    </w:p>
    <w:p w:rsidR="00D90086" w:rsidRPr="005D7B20" w:rsidRDefault="00D90086" w:rsidP="005D7B20">
      <w:pPr>
        <w:widowControl w:val="0"/>
        <w:suppressAutoHyphens/>
        <w:spacing w:after="0" w:line="240" w:lineRule="auto"/>
        <w:ind w:right="141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D7B20">
        <w:rPr>
          <w:rFonts w:ascii="Times New Roman" w:eastAsia="Arial Unicode MS" w:hAnsi="Times New Roman"/>
          <w:sz w:val="28"/>
          <w:szCs w:val="28"/>
        </w:rPr>
        <w:t xml:space="preserve">снижение уровня коррупции при исполнении Администрацией сельского поселения </w:t>
      </w:r>
      <w:r>
        <w:rPr>
          <w:rFonts w:ascii="Times New Roman" w:eastAsia="Arial Unicode MS" w:hAnsi="Times New Roman"/>
          <w:sz w:val="28"/>
          <w:szCs w:val="28"/>
        </w:rPr>
        <w:t>Старокуктовский</w:t>
      </w:r>
      <w:r w:rsidRPr="005D7B20">
        <w:rPr>
          <w:rFonts w:ascii="Times New Roman" w:eastAsia="Arial Unicode MS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 своих функций и предоставлении муниципальных услуг гражданам и организациям;</w:t>
      </w:r>
    </w:p>
    <w:p w:rsidR="00D90086" w:rsidRPr="005D7B20" w:rsidRDefault="00D90086" w:rsidP="005D7B20">
      <w:pPr>
        <w:suppressAutoHyphens/>
        <w:spacing w:after="0" w:line="240" w:lineRule="auto"/>
        <w:ind w:left="33"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- создание условий для постоянного снижения уровня коррупции за счет искоренения (нейтрализации) порождающих ее причин и условий; </w:t>
      </w:r>
    </w:p>
    <w:p w:rsidR="00D90086" w:rsidRPr="005D7B20" w:rsidRDefault="00D90086" w:rsidP="005D7B20">
      <w:pPr>
        <w:suppressAutoHyphens/>
        <w:spacing w:after="0" w:line="240" w:lineRule="auto"/>
        <w:ind w:left="33"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>- повышение эффективности взаимодействия органов муниципальной власти и общества в сфере муниципального управления;</w:t>
      </w: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- обеспечение защиты законных интересов граждан, общества и государства от угроз, связанных с коррупцией. </w:t>
      </w: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Для достижения поставленных целей необходимо решение следующих задач: </w:t>
      </w:r>
    </w:p>
    <w:p w:rsidR="00D90086" w:rsidRPr="005D7B20" w:rsidRDefault="00D90086" w:rsidP="005D7B20">
      <w:pPr>
        <w:widowControl w:val="0"/>
        <w:suppressAutoHyphens/>
        <w:spacing w:after="0" w:line="240" w:lineRule="auto"/>
        <w:ind w:right="141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D7B20">
        <w:rPr>
          <w:rFonts w:ascii="Times New Roman" w:eastAsia="Arial Unicode MS" w:hAnsi="Times New Roman"/>
          <w:sz w:val="28"/>
          <w:szCs w:val="28"/>
        </w:rPr>
        <w:t>измерение и оценка существующего уровня коррупции, а также измерение уровня коррупции, достигаемого по итогам реализации Программы;</w:t>
      </w:r>
    </w:p>
    <w:p w:rsidR="00D90086" w:rsidRPr="005D7B20" w:rsidRDefault="00D90086" w:rsidP="005D7B20">
      <w:pPr>
        <w:widowControl w:val="0"/>
        <w:suppressAutoHyphens/>
        <w:spacing w:after="0" w:line="240" w:lineRule="auto"/>
        <w:ind w:left="38" w:right="141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5D7B20">
        <w:rPr>
          <w:rFonts w:ascii="Times New Roman" w:eastAsia="Arial Unicode MS" w:hAnsi="Times New Roman"/>
          <w:sz w:val="28"/>
          <w:szCs w:val="28"/>
        </w:rPr>
        <w:t>- мониторинг коррупциногенных факторов и эффективности мер ответственности за коррупционные правонарушения во всех случаях, предусмотренных законодательством Российской Федерации;</w:t>
      </w:r>
    </w:p>
    <w:p w:rsidR="00D90086" w:rsidRPr="005D7B20" w:rsidRDefault="00D90086" w:rsidP="005D7B20">
      <w:pPr>
        <w:suppressAutoHyphens/>
        <w:spacing w:after="0" w:line="240" w:lineRule="auto"/>
        <w:ind w:left="33" w:right="141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5D7B20">
        <w:rPr>
          <w:rFonts w:ascii="Times New Roman" w:eastAsia="Arial Unicode MS" w:hAnsi="Times New Roman"/>
          <w:sz w:val="28"/>
          <w:szCs w:val="28"/>
        </w:rPr>
        <w:t>- вовлечение гражданского общества в реализацию антикоррупционной политики.</w:t>
      </w:r>
    </w:p>
    <w:p w:rsidR="00D90086" w:rsidRPr="005D7B20" w:rsidRDefault="00D90086" w:rsidP="005D7B20">
      <w:pPr>
        <w:suppressAutoHyphens/>
        <w:spacing w:after="0" w:line="240" w:lineRule="auto"/>
        <w:ind w:left="33"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- формирование антикоррупционного общественного мнения, нетерпимости к проявлениям коррупции; </w:t>
      </w: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>- обеспечение адекватного реагирования правовыми, организационными, идеологическими и другими мерами на коррупционные угрозы.</w:t>
      </w:r>
    </w:p>
    <w:p w:rsidR="00D90086" w:rsidRPr="005D7B20" w:rsidRDefault="00D90086" w:rsidP="005D7B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0086" w:rsidRPr="005D7B20" w:rsidRDefault="00D90086" w:rsidP="005D7B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>3. Сроки и этапы реализации Программы</w:t>
      </w:r>
    </w:p>
    <w:p w:rsidR="00D90086" w:rsidRPr="005D7B20" w:rsidRDefault="00D90086" w:rsidP="005D7B2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D90086" w:rsidRPr="005D7B20" w:rsidRDefault="00D90086" w:rsidP="005D7B2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>Сроки ре</w:t>
      </w:r>
      <w:r>
        <w:rPr>
          <w:rFonts w:ascii="Times New Roman" w:hAnsi="Times New Roman"/>
          <w:sz w:val="28"/>
          <w:szCs w:val="28"/>
          <w:lang w:eastAsia="ru-RU"/>
        </w:rPr>
        <w:t>ализации Программы - 2016 - 2019</w:t>
      </w:r>
      <w:r w:rsidRPr="005D7B20">
        <w:rPr>
          <w:rFonts w:ascii="Times New Roman" w:hAnsi="Times New Roman"/>
          <w:sz w:val="28"/>
          <w:szCs w:val="28"/>
          <w:lang w:eastAsia="ru-RU"/>
        </w:rPr>
        <w:t xml:space="preserve"> годы, без деления на этапы. </w:t>
      </w:r>
    </w:p>
    <w:p w:rsidR="00D90086" w:rsidRPr="005D7B20" w:rsidRDefault="00D90086" w:rsidP="005D7B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>4. Основные направления реализации Программы</w:t>
      </w: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Основными направлениями реализации Программы являются: </w:t>
      </w: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- нормативно-правовое регулирование антикоррупционной деятельности; </w:t>
      </w: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>- антикоррупционная экспертиза нормативных актов и их проектов;</w:t>
      </w: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- организационно-управленческие меры по обеспечению антикоррупционной деятельности; </w:t>
      </w: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- антикоррупционное просвещение, обучение и воспитание; </w:t>
      </w: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- основные меры противодействия коррупции в сфере предпринимательства; </w:t>
      </w: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- обеспечение прозрачности работы муниципальных органов, укрепление связей с гражданским обществом; </w:t>
      </w: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- стимулирование антикоррупционной активности общественности; </w:t>
      </w: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>- деятельность правоохранительных органов по предупреждению коррупции;</w:t>
      </w: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- мониторинг проявлений коррупции, коррупциогенных факторов и мер антикоррупционной политики. </w:t>
      </w: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>5. Объем и источники финансирования Программы</w:t>
      </w:r>
    </w:p>
    <w:p w:rsidR="00D90086" w:rsidRPr="005D7B20" w:rsidRDefault="00D90086" w:rsidP="005D7B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Наряду с текущим финансированием используются целевые ассигнования из местного бюджета по годам в сумме: </w:t>
      </w:r>
    </w:p>
    <w:p w:rsidR="00D90086" w:rsidRPr="005D7B20" w:rsidRDefault="00D90086" w:rsidP="005D7B20">
      <w:pPr>
        <w:spacing w:after="0" w:line="240" w:lineRule="auto"/>
        <w:ind w:left="34"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2016</w:t>
      </w:r>
      <w:r w:rsidRPr="005D7B20">
        <w:rPr>
          <w:rFonts w:ascii="Times New Roman" w:hAnsi="Times New Roman"/>
          <w:sz w:val="28"/>
          <w:szCs w:val="28"/>
          <w:lang w:eastAsia="ru-RU"/>
        </w:rPr>
        <w:t xml:space="preserve"> год - 500 рублей</w:t>
      </w:r>
    </w:p>
    <w:p w:rsidR="00D90086" w:rsidRPr="005D7B20" w:rsidRDefault="00D90086" w:rsidP="005D7B20">
      <w:pPr>
        <w:spacing w:after="0" w:line="240" w:lineRule="auto"/>
        <w:ind w:left="34"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2017</w:t>
      </w:r>
      <w:r w:rsidRPr="005D7B20">
        <w:rPr>
          <w:rFonts w:ascii="Times New Roman" w:hAnsi="Times New Roman"/>
          <w:sz w:val="28"/>
          <w:szCs w:val="28"/>
          <w:lang w:eastAsia="ru-RU"/>
        </w:rPr>
        <w:t xml:space="preserve"> год - 500 рублей</w:t>
      </w:r>
    </w:p>
    <w:p w:rsidR="00D90086" w:rsidRPr="005D7B20" w:rsidRDefault="00D90086" w:rsidP="005D7B20">
      <w:pPr>
        <w:spacing w:after="0" w:line="240" w:lineRule="auto"/>
        <w:ind w:left="34"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2018</w:t>
      </w:r>
      <w:r w:rsidRPr="005D7B20">
        <w:rPr>
          <w:rFonts w:ascii="Times New Roman" w:hAnsi="Times New Roman"/>
          <w:sz w:val="28"/>
          <w:szCs w:val="28"/>
          <w:lang w:eastAsia="ru-RU"/>
        </w:rPr>
        <w:t xml:space="preserve"> год - 500 рублей </w:t>
      </w:r>
    </w:p>
    <w:p w:rsidR="00D90086" w:rsidRPr="005D7B20" w:rsidRDefault="00D90086" w:rsidP="005D7B20">
      <w:pPr>
        <w:spacing w:after="0" w:line="240" w:lineRule="auto"/>
        <w:ind w:left="34"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2019</w:t>
      </w:r>
      <w:r w:rsidRPr="005D7B20">
        <w:rPr>
          <w:rFonts w:ascii="Times New Roman" w:hAnsi="Times New Roman"/>
          <w:sz w:val="28"/>
          <w:szCs w:val="28"/>
          <w:lang w:eastAsia="ru-RU"/>
        </w:rPr>
        <w:t xml:space="preserve"> год - 500 рублей</w:t>
      </w:r>
    </w:p>
    <w:p w:rsidR="00D90086" w:rsidRPr="005D7B20" w:rsidRDefault="00D90086" w:rsidP="005D7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>Отдельные программные мероприятия могут финансироваться за счет внебюджетных источников</w:t>
      </w:r>
    </w:p>
    <w:p w:rsidR="00D90086" w:rsidRPr="005D7B20" w:rsidRDefault="00D90086" w:rsidP="005D7B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0086" w:rsidRPr="005D7B20" w:rsidRDefault="00D90086" w:rsidP="005D7B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>6. Ожидаемые результаты реализации Программы</w:t>
      </w:r>
    </w:p>
    <w:p w:rsidR="00D90086" w:rsidRPr="005D7B20" w:rsidRDefault="00D90086" w:rsidP="005D7B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В результате реализации Программы ожидается: </w:t>
      </w: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- приведение нормативных правовых актов в соответствие с антикоррупционными требованиями; </w:t>
      </w: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- 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 правонарушения; </w:t>
      </w: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- расширение и интенсификация сфер упреждающего воздействия на коррупциогенные факторы; </w:t>
      </w: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eastAsia="Arial Unicode MS" w:hAnsi="Times New Roman"/>
          <w:sz w:val="28"/>
          <w:szCs w:val="28"/>
        </w:rPr>
        <w:t xml:space="preserve">- укрепление доверия граждан к государственным органам Республики Башкортостан и органам местного самоуправления сельского поселения </w:t>
      </w:r>
      <w:r>
        <w:rPr>
          <w:rFonts w:ascii="Times New Roman" w:eastAsia="Arial Unicode MS" w:hAnsi="Times New Roman"/>
          <w:sz w:val="28"/>
          <w:szCs w:val="28"/>
        </w:rPr>
        <w:t>Старокуктовский</w:t>
      </w:r>
      <w:r w:rsidRPr="005D7B20">
        <w:rPr>
          <w:rFonts w:ascii="Times New Roman" w:eastAsia="Arial Unicode MS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Башкортостан;</w:t>
      </w: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>- создание условий для постепенного снижения уровня коррупции, ограничения сфер и силы действия факторов, ее продуцирующих;</w:t>
      </w:r>
    </w:p>
    <w:p w:rsidR="00D90086" w:rsidRPr="005D7B20" w:rsidRDefault="00D90086" w:rsidP="005D7B20">
      <w:pPr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- ослабление негативных воздействий коррупции на муниципальное и иное социальное управление. </w:t>
      </w:r>
    </w:p>
    <w:p w:rsidR="00D90086" w:rsidRPr="005D7B20" w:rsidRDefault="00D90086" w:rsidP="005D7B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0086" w:rsidRPr="005D7B20" w:rsidRDefault="00D90086" w:rsidP="005D7B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>7. Оценка эффективности Программы</w:t>
      </w:r>
    </w:p>
    <w:p w:rsidR="00D90086" w:rsidRPr="005D7B20" w:rsidRDefault="00D90086" w:rsidP="005D7B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0086" w:rsidRPr="005D7B20" w:rsidRDefault="00D90086" w:rsidP="005D7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Программы производится применительно к основным направлениям в ежегодных докладах исполнителей программных мероприятий, представляемых в Антикоррупционную комиссию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Старокуктовский</w:t>
      </w:r>
      <w:r w:rsidRPr="005D7B20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Илишевский район и депутатам Совета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Старокуктовский</w:t>
      </w:r>
      <w:r w:rsidRPr="005D7B20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Илишевский район. </w:t>
      </w:r>
    </w:p>
    <w:p w:rsidR="00D90086" w:rsidRPr="005D7B20" w:rsidRDefault="00D90086" w:rsidP="005D7B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0086" w:rsidRPr="005D7B20" w:rsidRDefault="00D90086" w:rsidP="005D7B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0086" w:rsidRPr="005D7B20" w:rsidRDefault="00D90086" w:rsidP="005D7B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0086" w:rsidRPr="005D7B20" w:rsidRDefault="00D90086" w:rsidP="005D7B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>8. Контроль за реализацией Программы</w:t>
      </w:r>
    </w:p>
    <w:p w:rsidR="00D90086" w:rsidRPr="005D7B20" w:rsidRDefault="00D90086" w:rsidP="005D7B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0086" w:rsidRPr="005D7B20" w:rsidRDefault="00D90086" w:rsidP="005D7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Общий контроль за реализацией Программы осуществляют Администрация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Старокуктовский</w:t>
      </w:r>
      <w:r w:rsidRPr="005D7B20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Илишевский район Республики Башкортостан и Антикоррупционная комиссия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Старокуктовский</w:t>
      </w:r>
      <w:r w:rsidRPr="005D7B20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Илишевский район Республики Башкортостан. </w:t>
      </w:r>
    </w:p>
    <w:p w:rsidR="00D90086" w:rsidRPr="005D7B20" w:rsidRDefault="00D90086" w:rsidP="005D7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Ход выполнения мероприятий Программы ежегодно будет рассматриваться на заседаниях Антикоррупционной комиссии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Старокуктовский</w:t>
      </w:r>
      <w:r w:rsidRPr="005D7B20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Илишевский район. </w:t>
      </w:r>
    </w:p>
    <w:p w:rsidR="00D90086" w:rsidRPr="005D7B20" w:rsidRDefault="00D90086" w:rsidP="005D7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Органы власти указанные в графе "Исполнители" системы программных мероприятий, являются их исполнителями. </w:t>
      </w:r>
    </w:p>
    <w:p w:rsidR="00D90086" w:rsidRPr="005D7B20" w:rsidRDefault="00D90086" w:rsidP="005D7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 xml:space="preserve">Исполнители Программы к 30 июня и к 30 декабря ежегодно представляют отчет о выполнении мероприятий Программы в Антикоррупционную комиссию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Старокуктовский</w:t>
      </w:r>
      <w:r w:rsidRPr="005D7B20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Илишевский район. </w:t>
      </w:r>
    </w:p>
    <w:p w:rsidR="00D90086" w:rsidRPr="005D7B20" w:rsidRDefault="00D90086" w:rsidP="005D7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>Отчет о финансовых затратах на реализацию Программы представляется в установленном порядке</w:t>
      </w:r>
    </w:p>
    <w:p w:rsidR="00D90086" w:rsidRPr="005D7B20" w:rsidRDefault="00D90086" w:rsidP="005D7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0086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Pr="005D7B20" w:rsidRDefault="00D90086" w:rsidP="005D7B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7B20">
        <w:rPr>
          <w:rFonts w:ascii="Times New Roman" w:hAnsi="Times New Roman"/>
          <w:sz w:val="28"/>
          <w:szCs w:val="28"/>
          <w:lang w:eastAsia="ru-RU"/>
        </w:rPr>
        <w:t>Перечень программных мероприятий</w:t>
      </w:r>
    </w:p>
    <w:p w:rsidR="00D90086" w:rsidRPr="005D7B20" w:rsidRDefault="00D90086" w:rsidP="005D7B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2"/>
        <w:gridCol w:w="2619"/>
        <w:gridCol w:w="1587"/>
        <w:gridCol w:w="639"/>
        <w:gridCol w:w="1555"/>
        <w:gridCol w:w="1261"/>
        <w:gridCol w:w="526"/>
        <w:gridCol w:w="458"/>
        <w:gridCol w:w="458"/>
        <w:gridCol w:w="440"/>
        <w:gridCol w:w="431"/>
      </w:tblGrid>
      <w:tr w:rsidR="00D90086" w:rsidRPr="00DE1591" w:rsidTr="007B6699">
        <w:trPr>
          <w:cantSplit/>
          <w:trHeight w:val="20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086" w:rsidRPr="005D7B20" w:rsidRDefault="00D90086" w:rsidP="005D7B20">
            <w:pPr>
              <w:spacing w:after="0" w:line="27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B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 </w:t>
            </w:r>
            <w:r w:rsidRPr="005D7B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  <w:p w:rsidR="00D90086" w:rsidRPr="005D7B20" w:rsidRDefault="00D90086" w:rsidP="005D7B20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B20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5D7B20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5D7B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   </w:t>
            </w:r>
            <w:r w:rsidRPr="005D7B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исполнения</w:t>
            </w:r>
          </w:p>
        </w:tc>
        <w:tc>
          <w:tcPr>
            <w:tcW w:w="2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B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Ожидаемый     </w:t>
            </w:r>
            <w:r w:rsidRPr="005D7B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результат</w:t>
            </w:r>
          </w:p>
        </w:tc>
        <w:tc>
          <w:tcPr>
            <w:tcW w:w="19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5D7B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    </w:t>
            </w:r>
            <w:r w:rsidRPr="005D7B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32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5D7B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 счет средств, предусмотренных на финансирование  основной деятельности исполнителя  (руб.)</w:t>
            </w:r>
          </w:p>
        </w:tc>
      </w:tr>
      <w:tr w:rsidR="00D90086" w:rsidRPr="00DE1591" w:rsidTr="007B6699">
        <w:trPr>
          <w:cantSplit/>
          <w:trHeight w:val="247"/>
        </w:trPr>
        <w:tc>
          <w:tcPr>
            <w:tcW w:w="4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D7B20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6A58E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5D7B2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5D7B2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6A5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B2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6A58E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5D7B20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6A58EF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5D7B20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Pr="005D7B2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0086" w:rsidRPr="00DE1591" w:rsidTr="007B6699">
        <w:trPr>
          <w:cantSplit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70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B2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B20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B20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5D7B20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B20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D7B20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5D7B20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5D7B20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5D7B20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5D7B20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5D7B20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D90086" w:rsidRPr="00DE1591" w:rsidTr="007B6699">
        <w:trPr>
          <w:cantSplit/>
          <w:trHeight w:val="20"/>
        </w:trPr>
        <w:tc>
          <w:tcPr>
            <w:tcW w:w="154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before="100" w:beforeAutospacing="1" w:after="100" w:afterAutospacing="1" w:line="270" w:lineRule="atLeast"/>
              <w:jc w:val="center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1. Нормативное правовое регулирование антикоррупционной деятельности</w:t>
            </w:r>
          </w:p>
        </w:tc>
      </w:tr>
      <w:tr w:rsidR="00D90086" w:rsidRPr="00DE1591" w:rsidTr="007B6699">
        <w:trPr>
          <w:cantSplit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</w:tr>
      <w:tr w:rsidR="00D90086" w:rsidRPr="00DE1591" w:rsidTr="007B6699">
        <w:trPr>
          <w:cantSplit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3D09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Принятие программы по противодействию коррупции на 201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5D7B20">
              <w:rPr>
                <w:rFonts w:ascii="Times New Roman" w:hAnsi="Times New Roman"/>
                <w:lang w:eastAsia="ru-RU"/>
              </w:rPr>
              <w:t>-201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5D7B20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Совет сельского поселения </w:t>
            </w:r>
            <w:r>
              <w:rPr>
                <w:rFonts w:ascii="Times New Roman" w:hAnsi="Times New Roman"/>
                <w:lang w:eastAsia="ru-RU"/>
              </w:rPr>
              <w:t xml:space="preserve">Старокуктовский </w:t>
            </w:r>
            <w:r w:rsidRPr="005D7B20">
              <w:rPr>
                <w:rFonts w:ascii="Times New Roman" w:hAnsi="Times New Roman"/>
                <w:lang w:eastAsia="ru-RU"/>
              </w:rPr>
              <w:t xml:space="preserve">сельсовет муниципального района Илишевский район Республики Башкортостан (далее – Совет сельского поселения) </w:t>
            </w:r>
          </w:p>
          <w:p w:rsidR="00D90086" w:rsidRPr="005D7B20" w:rsidRDefault="00D90086" w:rsidP="006A58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lang w:eastAsia="ru-RU"/>
              </w:rPr>
              <w:t xml:space="preserve">Старокуктовский </w:t>
            </w:r>
            <w:r w:rsidRPr="005D7B20">
              <w:rPr>
                <w:rFonts w:ascii="Times New Roman" w:hAnsi="Times New Roman"/>
                <w:lang w:eastAsia="ru-RU"/>
              </w:rPr>
              <w:t>сельсовет муниципального района Илишевский район Республики Башкортостан (далее – Администрация сельского поселения)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5D7B20">
              <w:rPr>
                <w:rFonts w:ascii="Times New Roman" w:hAnsi="Times New Roman"/>
                <w:lang w:eastAsia="ru-RU"/>
              </w:rPr>
              <w:t xml:space="preserve"> –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5D7B20">
              <w:rPr>
                <w:rFonts w:ascii="Times New Roman" w:hAnsi="Times New Roman"/>
                <w:lang w:eastAsia="ru-RU"/>
              </w:rPr>
              <w:t>гг</w:t>
            </w:r>
          </w:p>
          <w:p w:rsidR="00D90086" w:rsidRPr="005D7B20" w:rsidRDefault="00D90086" w:rsidP="005D7B2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Совершенствование нормативной правовой базы противодействия коррупции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D7B20">
              <w:rPr>
                <w:rFonts w:ascii="Times New Roman" w:hAnsi="Times New Roman"/>
                <w:color w:val="000000"/>
                <w:lang w:eastAsia="ru-RU"/>
              </w:rPr>
              <w:t>Средства исполнителей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90086" w:rsidRPr="00DE1591" w:rsidTr="007B6699">
        <w:trPr>
          <w:cantSplit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1.2  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6A58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Организация работы антикоррупционной комиссии сельского поселения </w:t>
            </w:r>
            <w:r>
              <w:rPr>
                <w:rFonts w:ascii="Times New Roman" w:hAnsi="Times New Roman"/>
                <w:lang w:eastAsia="ru-RU"/>
              </w:rPr>
              <w:t>Старокуктовский</w:t>
            </w:r>
            <w:r w:rsidRPr="005D7B20">
              <w:rPr>
                <w:rFonts w:ascii="Times New Roman" w:hAnsi="Times New Roman"/>
                <w:lang w:eastAsia="ru-RU"/>
              </w:rPr>
              <w:t xml:space="preserve"> сельсовет муниципального района Илишевский район 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Совет сельского поселения</w:t>
            </w:r>
          </w:p>
          <w:p w:rsidR="00D90086" w:rsidRPr="005D7B20" w:rsidRDefault="00D90086" w:rsidP="005D7B2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Администрация сельского поселения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5D7B20">
              <w:rPr>
                <w:rFonts w:ascii="Times New Roman" w:hAnsi="Times New Roman"/>
                <w:lang w:eastAsia="ru-RU"/>
              </w:rPr>
              <w:t xml:space="preserve"> –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5D7B20">
              <w:rPr>
                <w:rFonts w:ascii="Times New Roman" w:hAnsi="Times New Roman"/>
                <w:lang w:eastAsia="ru-RU"/>
              </w:rPr>
              <w:t>гг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Формирование      </w:t>
            </w:r>
            <w:r w:rsidRPr="005D7B20">
              <w:rPr>
                <w:rFonts w:ascii="Times New Roman" w:hAnsi="Times New Roman"/>
                <w:lang w:eastAsia="ru-RU"/>
              </w:rPr>
              <w:br/>
              <w:t xml:space="preserve">правовой основы проведения антикоррупционных мероприятий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Средства исполнителей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D90086" w:rsidRPr="00DE1591" w:rsidTr="007B6699">
        <w:trPr>
          <w:cantSplit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1.3 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Принятие мер по повышению результативности антикоррупционной экспертизы нормативно-правовых актов администрации и Совета сельского поселения и их проектов 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Совет сельского поселения, Администрация сельского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Постоянно 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Антикоррупционная оптимизация нормотворческого процесса </w:t>
            </w:r>
            <w:r w:rsidRPr="005D7B20">
              <w:rPr>
                <w:rFonts w:ascii="Tahoma" w:hAnsi="Tahoma" w:cs="Tahoma"/>
                <w:lang w:eastAsia="ru-RU"/>
              </w:rPr>
              <w:t>  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D7B20">
              <w:rPr>
                <w:rFonts w:ascii="Times New Roman" w:hAnsi="Times New Roman"/>
                <w:color w:val="000000"/>
                <w:lang w:eastAsia="ru-RU"/>
              </w:rPr>
              <w:t>Средства</w:t>
            </w:r>
          </w:p>
          <w:p w:rsidR="00D90086" w:rsidRPr="005D7B20" w:rsidRDefault="00D90086" w:rsidP="005D7B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исполнителей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90086" w:rsidRPr="00DE1591" w:rsidTr="007B6699">
        <w:trPr>
          <w:cantSplit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1.4 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Организовать размещение на официальном сайте в сети Интернет проектов принимаемых нормативных правовых актов и действующих нормативных правовых актов для обеспечения возможности проведения постоянного мониторинга действующего законодательства с целью выявления изменений и своевременного их учета в муниципальных правовых актах </w:t>
            </w: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Совет сельского поселения, Администрация сельского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Постоянно 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Антикоррупционная оптимизация нормотворческого процесса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D7B20">
              <w:rPr>
                <w:rFonts w:ascii="Times New Roman" w:hAnsi="Times New Roman"/>
                <w:color w:val="000000"/>
                <w:lang w:eastAsia="ru-RU"/>
              </w:rPr>
              <w:t xml:space="preserve">Средства </w:t>
            </w:r>
            <w:r w:rsidRPr="005D7B20">
              <w:rPr>
                <w:rFonts w:ascii="Times New Roman" w:hAnsi="Times New Roman"/>
                <w:lang w:eastAsia="ru-RU"/>
              </w:rPr>
              <w:t xml:space="preserve">исполнителей 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-</w:t>
            </w:r>
          </w:p>
        </w:tc>
      </w:tr>
      <w:tr w:rsidR="00D90086" w:rsidRPr="00DE1591" w:rsidTr="007B6699">
        <w:trPr>
          <w:cantSplit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</w:tc>
        <w:tc>
          <w:tcPr>
            <w:tcW w:w="149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6A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B20">
              <w:rPr>
                <w:rFonts w:ascii="Times New Roman" w:hAnsi="Times New Roman"/>
                <w:sz w:val="24"/>
                <w:szCs w:val="24"/>
                <w:lang w:eastAsia="ru-RU"/>
              </w:rPr>
              <w:t>2. Организационно-управленческие меры по созданию механизмов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еализации в сельском поселении Старокуктовский</w:t>
            </w:r>
            <w:r w:rsidRPr="005D7B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Илишевский район Республики Башкортостан антикоррупционной политики</w:t>
            </w:r>
          </w:p>
        </w:tc>
      </w:tr>
      <w:tr w:rsidR="00D90086" w:rsidRPr="00DE1591" w:rsidTr="007B6699">
        <w:trPr>
          <w:cantSplit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2.1. 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6A58EF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Подготовка  информационно-аналитического обзора о состоянии коррупции в сельском поселении и результатах противодействия ей в 201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5D7B20">
              <w:rPr>
                <w:rFonts w:ascii="Times New Roman" w:hAnsi="Times New Roman"/>
                <w:lang w:eastAsia="ru-RU"/>
              </w:rPr>
              <w:t>-201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5D7B20">
              <w:rPr>
                <w:rFonts w:ascii="Times New Roman" w:hAnsi="Times New Roman"/>
                <w:lang w:eastAsia="ru-RU"/>
              </w:rPr>
              <w:t xml:space="preserve"> гг.  </w:t>
            </w: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Отдел внутренних дел Илишевского района (далее ОВД) (по согласованию), Администрация  сельского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val="en-US" w:eastAsia="ru-RU"/>
              </w:rPr>
              <w:t>I</w:t>
            </w:r>
            <w:r w:rsidRPr="005D7B20">
              <w:rPr>
                <w:rFonts w:ascii="Times New Roman" w:hAnsi="Times New Roman"/>
                <w:lang w:eastAsia="ru-RU"/>
              </w:rPr>
              <w:t xml:space="preserve"> и </w:t>
            </w:r>
            <w:r w:rsidRPr="005D7B20">
              <w:rPr>
                <w:rFonts w:ascii="Times New Roman" w:hAnsi="Times New Roman"/>
                <w:lang w:val="en-US" w:eastAsia="ru-RU"/>
              </w:rPr>
              <w:t>II</w:t>
            </w:r>
            <w:r w:rsidRPr="005D7B20">
              <w:rPr>
                <w:rFonts w:ascii="Times New Roman" w:hAnsi="Times New Roman"/>
                <w:lang w:eastAsia="ru-RU"/>
              </w:rPr>
              <w:t xml:space="preserve">  полугодие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5D7B20">
              <w:rPr>
                <w:rFonts w:ascii="Times New Roman" w:hAnsi="Times New Roman"/>
                <w:lang w:eastAsia="ru-RU"/>
              </w:rPr>
              <w:t>-201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5D7B20">
              <w:rPr>
                <w:rFonts w:ascii="Times New Roman" w:hAnsi="Times New Roman"/>
                <w:lang w:eastAsia="ru-RU"/>
              </w:rPr>
              <w:t>гг 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Совершенствование информационного обеспечения  Антикоррупционной деятельности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D7B20">
              <w:rPr>
                <w:rFonts w:ascii="Times New Roman" w:hAnsi="Times New Roman"/>
                <w:color w:val="000000"/>
                <w:lang w:eastAsia="ru-RU"/>
              </w:rPr>
              <w:t xml:space="preserve">Средства </w:t>
            </w:r>
            <w:r w:rsidRPr="005D7B20">
              <w:rPr>
                <w:rFonts w:ascii="Times New Roman" w:hAnsi="Times New Roman"/>
                <w:lang w:eastAsia="ru-RU"/>
              </w:rPr>
              <w:t xml:space="preserve">исполнителей 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90086" w:rsidRPr="00DE1591" w:rsidTr="007B6699">
        <w:trPr>
          <w:cantSplit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2.2 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Регулярное проведение  в учреждениях сельского поселения с высоким коррупционным риском проверок  соблюдения государственными и муниципальными служащими порядка прохождения соответственно государственной и муниципальной службы, в том числе соблюдения ограничений, предусмотренных законодательством 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Антикоррупционная комиссия  сельского поселения, ОВД (по согласованию) 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5D7B20">
              <w:rPr>
                <w:rFonts w:ascii="Times New Roman" w:hAnsi="Times New Roman"/>
                <w:lang w:eastAsia="ru-RU"/>
              </w:rPr>
              <w:t xml:space="preserve"> –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5D7B20">
              <w:rPr>
                <w:rFonts w:ascii="Times New Roman" w:hAnsi="Times New Roman"/>
                <w:lang w:eastAsia="ru-RU"/>
              </w:rPr>
              <w:t xml:space="preserve">гг 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Обеспечение ранней профилактики правонарушений и гласности антикоррупционных мер 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7B20">
              <w:rPr>
                <w:rFonts w:ascii="Times New Roman" w:hAnsi="Times New Roman"/>
                <w:color w:val="000000"/>
                <w:lang w:eastAsia="ru-RU"/>
              </w:rPr>
              <w:t xml:space="preserve">Средства </w:t>
            </w:r>
            <w:r w:rsidRPr="005D7B20">
              <w:rPr>
                <w:rFonts w:ascii="Times New Roman" w:hAnsi="Times New Roman"/>
                <w:lang w:eastAsia="ru-RU"/>
              </w:rPr>
              <w:t xml:space="preserve">исполнителей 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90086" w:rsidRPr="00DE1591" w:rsidTr="007B6699">
        <w:trPr>
          <w:cantSplit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2.3 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6A58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 Обеспечение функционирования сайта Администрации сельского поселения </w:t>
            </w:r>
            <w:r>
              <w:rPr>
                <w:rFonts w:ascii="Times New Roman" w:hAnsi="Times New Roman"/>
                <w:lang w:eastAsia="ru-RU"/>
              </w:rPr>
              <w:t>Старокуктовский</w:t>
            </w:r>
            <w:r w:rsidRPr="005D7B20">
              <w:rPr>
                <w:rFonts w:ascii="Times New Roman" w:hAnsi="Times New Roman"/>
                <w:lang w:eastAsia="ru-RU"/>
              </w:rPr>
              <w:t xml:space="preserve"> сельсовет муниципального района Илишевский район Республики Башкортостан, других информационных  каналов, используя которые граждане могли  бы сообщать об известных им фактах  коррупционных правонарушений, о причинах и условиях, способствующих им       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Совет сельского поселения, Администрация сельского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5D7B20">
              <w:rPr>
                <w:rFonts w:ascii="Times New Roman" w:hAnsi="Times New Roman"/>
                <w:lang w:eastAsia="ru-RU"/>
              </w:rPr>
              <w:t xml:space="preserve"> –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5D7B20">
              <w:rPr>
                <w:rFonts w:ascii="Times New Roman" w:hAnsi="Times New Roman"/>
                <w:lang w:eastAsia="ru-RU"/>
              </w:rPr>
              <w:t>гг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Повышение уровня общественной активности в противодействии коррупции, улучшение взаимодействия муниципальных органов с гражданским      </w:t>
            </w:r>
            <w:r w:rsidRPr="005D7B20">
              <w:rPr>
                <w:rFonts w:ascii="Times New Roman" w:hAnsi="Times New Roman"/>
                <w:lang w:eastAsia="ru-RU"/>
              </w:rPr>
              <w:br/>
              <w:t xml:space="preserve">обществом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7B20">
              <w:rPr>
                <w:rFonts w:ascii="Times New Roman" w:hAnsi="Times New Roman"/>
                <w:color w:val="000000"/>
                <w:lang w:eastAsia="ru-RU"/>
              </w:rPr>
              <w:t xml:space="preserve">Средства </w:t>
            </w:r>
            <w:r w:rsidRPr="005D7B20">
              <w:rPr>
                <w:rFonts w:ascii="Times New Roman" w:hAnsi="Times New Roman"/>
                <w:lang w:eastAsia="ru-RU"/>
              </w:rPr>
              <w:t xml:space="preserve">исполнителей 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90086" w:rsidRPr="00DE1591" w:rsidTr="007B6699">
        <w:trPr>
          <w:cantSplit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2.4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Принять меры по обеспечению соблюдения лицами, замещающими муниципальные должности, и муниципальной службы требований Федеральных законов «О контроле за соответствием расходов лиц, замещающих государственные должности, и иных лиц их доходам и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Совет сельского поселения,  Администрация сельского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5D7B20">
              <w:rPr>
                <w:rFonts w:ascii="Times New Roman" w:hAnsi="Times New Roman"/>
                <w:lang w:eastAsia="ru-RU"/>
              </w:rPr>
              <w:t xml:space="preserve"> –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5D7B20">
              <w:rPr>
                <w:rFonts w:ascii="Times New Roman" w:hAnsi="Times New Roman"/>
                <w:lang w:eastAsia="ru-RU"/>
              </w:rPr>
              <w:t>гг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Ранняя профилактика коррупционных правонарушений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7B20">
              <w:rPr>
                <w:rFonts w:ascii="Times New Roman" w:hAnsi="Times New Roman"/>
                <w:color w:val="000000"/>
                <w:lang w:eastAsia="ru-RU"/>
              </w:rPr>
              <w:t xml:space="preserve">Средства </w:t>
            </w:r>
            <w:r w:rsidRPr="005D7B20">
              <w:rPr>
                <w:rFonts w:ascii="Times New Roman" w:hAnsi="Times New Roman"/>
                <w:lang w:eastAsia="ru-RU"/>
              </w:rPr>
              <w:t xml:space="preserve">исполнителей 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90086" w:rsidRPr="00DE1591" w:rsidTr="007B6699">
        <w:trPr>
          <w:cantSplit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2.5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sz w:val="24"/>
                <w:szCs w:val="24"/>
                <w:lang w:eastAsia="ru-RU"/>
              </w:rPr>
              <w:t>Принять меры по обеспечению доступа к соответствующей информации о деятельности органов местного самоуправления в соответствии с действующим законодательством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Совет сельского поселения,  Администрация сельского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Постоянно 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B20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информационного обеспечения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B20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исполнителей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90086" w:rsidRPr="00DE1591" w:rsidTr="007B6699">
        <w:trPr>
          <w:cantSplit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2.6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Проведение работы среди муниципальных служащих по предотвращению и урегулированию конфликта интересов на муниципальной службе. </w:t>
            </w:r>
          </w:p>
          <w:p w:rsidR="00D90086" w:rsidRPr="005D7B20" w:rsidRDefault="00D90086" w:rsidP="005D7B2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Предотвращение, урегулирование и анализ фактов  конфликта интересов на муниципальной службе 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FC77E2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Комиссия по соблюдению требований к служебному поведению  муниципальных служащих Администрации сельского поселения </w:t>
            </w:r>
            <w:r>
              <w:rPr>
                <w:rFonts w:ascii="Times New Roman" w:hAnsi="Times New Roman"/>
                <w:lang w:eastAsia="ru-RU"/>
              </w:rPr>
              <w:t>Старокуктовский</w:t>
            </w:r>
            <w:r w:rsidRPr="005D7B20">
              <w:rPr>
                <w:rFonts w:ascii="Times New Roman" w:hAnsi="Times New Roman"/>
                <w:lang w:eastAsia="ru-RU"/>
              </w:rPr>
              <w:t xml:space="preserve">сельсовет и урегулированию конфликта интересов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Постоянно. При возникновении фактов конфликта интересов 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Недопущение возникновения конфликта интересов на муниципальной службе. 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Устранение путем нормативного регулирования, условий возникновения фактов конфликта  интересов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Средства исполнителей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400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D90086" w:rsidRPr="00DE1591" w:rsidTr="007B6699">
        <w:trPr>
          <w:cantSplit/>
          <w:trHeight w:val="354"/>
        </w:trPr>
        <w:tc>
          <w:tcPr>
            <w:tcW w:w="154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3. Антикоррупционный  мониторинг</w:t>
            </w:r>
          </w:p>
        </w:tc>
      </w:tr>
      <w:tr w:rsidR="00D90086" w:rsidRPr="00DE1591" w:rsidTr="007B6699">
        <w:trPr>
          <w:cantSplit/>
          <w:trHeight w:val="197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3.1. 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D7B20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FC77E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Организовать проведение мониторинга хода реализации мероприятий по противодействию коррупции в сельском поселении </w:t>
            </w:r>
            <w:r>
              <w:rPr>
                <w:rFonts w:ascii="Times New Roman" w:hAnsi="Times New Roman"/>
                <w:lang w:eastAsia="ru-RU"/>
              </w:rPr>
              <w:t xml:space="preserve">Старокуктовский </w:t>
            </w:r>
            <w:r w:rsidRPr="005D7B20">
              <w:rPr>
                <w:rFonts w:ascii="Times New Roman" w:hAnsi="Times New Roman"/>
                <w:lang w:eastAsia="ru-RU"/>
              </w:rPr>
              <w:t xml:space="preserve">сельсовет муниципального района Илишевский район Республики Башкортостан 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Совет сельского поселения, Администрация сельского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5D7B20">
              <w:rPr>
                <w:rFonts w:ascii="Times New Roman" w:hAnsi="Times New Roman"/>
                <w:lang w:eastAsia="ru-RU"/>
              </w:rPr>
              <w:t xml:space="preserve"> –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5D7B20">
              <w:rPr>
                <w:rFonts w:ascii="Times New Roman" w:hAnsi="Times New Roman"/>
                <w:lang w:eastAsia="ru-RU"/>
              </w:rPr>
              <w:t>гг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Противодействие условиям, порождающим коррупцию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7B20">
              <w:rPr>
                <w:rFonts w:ascii="Times New Roman" w:hAnsi="Times New Roman"/>
                <w:color w:val="000000"/>
                <w:lang w:eastAsia="ru-RU"/>
              </w:rPr>
              <w:t xml:space="preserve">Средства </w:t>
            </w:r>
            <w:r w:rsidRPr="005D7B20">
              <w:rPr>
                <w:rFonts w:ascii="Times New Roman" w:hAnsi="Times New Roman"/>
                <w:lang w:eastAsia="ru-RU"/>
              </w:rPr>
              <w:t xml:space="preserve">исполнителей 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90086" w:rsidRPr="00DE1591" w:rsidTr="007B6699">
        <w:trPr>
          <w:cantSplit/>
          <w:trHeight w:val="172"/>
        </w:trPr>
        <w:tc>
          <w:tcPr>
            <w:tcW w:w="154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4. Антикоррупционное просвещение, обучение и воспитание </w:t>
            </w:r>
          </w:p>
        </w:tc>
      </w:tr>
      <w:tr w:rsidR="00D90086" w:rsidRPr="00DE1591" w:rsidTr="007B6699">
        <w:trPr>
          <w:cantSplit/>
          <w:trHeight w:val="199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4.1  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 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Совет сельского поселения, Администрация сельского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5D7B20">
              <w:rPr>
                <w:rFonts w:ascii="Times New Roman" w:hAnsi="Times New Roman"/>
                <w:lang w:eastAsia="ru-RU"/>
              </w:rPr>
              <w:t xml:space="preserve"> –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5D7B20">
              <w:rPr>
                <w:rFonts w:ascii="Times New Roman" w:hAnsi="Times New Roman"/>
                <w:lang w:eastAsia="ru-RU"/>
              </w:rPr>
              <w:t>гг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Профилактика коррупционных правонарушений </w:t>
            </w:r>
          </w:p>
          <w:p w:rsidR="00D90086" w:rsidRPr="005D7B20" w:rsidRDefault="00D90086" w:rsidP="005D7B20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Средства исполнителей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-</w:t>
            </w:r>
          </w:p>
        </w:tc>
      </w:tr>
      <w:tr w:rsidR="00D90086" w:rsidRPr="00DE1591" w:rsidTr="007B6699">
        <w:trPr>
          <w:cantSplit/>
          <w:trHeight w:val="87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4.2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Организовать проведение круглых столов по формированию в обществе нетерпимого отношения к коррупции и по реализации других направлений противодействия коррупции с представителями общественных объединений, уставными задачами которых является участие в противодействии коррупции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Антикоррупционная комиссия сельского поселения, местное телевидение, редакция газеты «Маяк» (по согласованию)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5D7B20">
              <w:rPr>
                <w:rFonts w:ascii="Times New Roman" w:hAnsi="Times New Roman"/>
                <w:lang w:eastAsia="ru-RU"/>
              </w:rPr>
              <w:t xml:space="preserve"> –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5D7B20">
              <w:rPr>
                <w:rFonts w:ascii="Times New Roman" w:hAnsi="Times New Roman"/>
                <w:lang w:eastAsia="ru-RU"/>
              </w:rPr>
              <w:t>гг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Методическое      </w:t>
            </w:r>
            <w:r w:rsidRPr="005D7B20">
              <w:rPr>
                <w:rFonts w:ascii="Times New Roman" w:hAnsi="Times New Roman"/>
                <w:lang w:eastAsia="ru-RU"/>
              </w:rPr>
              <w:br/>
              <w:t xml:space="preserve">обеспечение       </w:t>
            </w:r>
            <w:r w:rsidRPr="005D7B20">
              <w:rPr>
                <w:rFonts w:ascii="Times New Roman" w:hAnsi="Times New Roman"/>
                <w:lang w:eastAsia="ru-RU"/>
              </w:rPr>
              <w:br/>
              <w:t>антикоррупционной  деятельности;      формирование   антикоррупционного</w:t>
            </w:r>
            <w:r w:rsidRPr="005D7B20">
              <w:rPr>
                <w:rFonts w:ascii="Times New Roman" w:hAnsi="Times New Roman"/>
                <w:lang w:eastAsia="ru-RU"/>
              </w:rPr>
              <w:br/>
              <w:t xml:space="preserve">общественного     </w:t>
            </w:r>
            <w:r w:rsidRPr="005D7B20">
              <w:rPr>
                <w:rFonts w:ascii="Times New Roman" w:hAnsi="Times New Roman"/>
                <w:lang w:eastAsia="ru-RU"/>
              </w:rPr>
              <w:br/>
              <w:t xml:space="preserve">мнения        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Средства исполнителей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400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D90086" w:rsidRPr="00DE1591" w:rsidTr="007B6699">
        <w:trPr>
          <w:cantSplit/>
          <w:trHeight w:val="199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4.3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Организовать проведение на постоянной основе обучения муниципальных служащих по вопросам противодействия коррупции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Совет сельского поселения, Администрация сельского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5D7B20">
              <w:rPr>
                <w:rFonts w:ascii="Times New Roman" w:hAnsi="Times New Roman"/>
                <w:lang w:eastAsia="ru-RU"/>
              </w:rPr>
              <w:t xml:space="preserve"> –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5D7B20">
              <w:rPr>
                <w:rFonts w:ascii="Times New Roman" w:hAnsi="Times New Roman"/>
                <w:lang w:eastAsia="ru-RU"/>
              </w:rPr>
              <w:t>гг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Профилактика коррупционных правонарушений </w:t>
            </w:r>
          </w:p>
          <w:p w:rsidR="00D90086" w:rsidRPr="005D7B20" w:rsidRDefault="00D90086" w:rsidP="005D7B20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Средства исполнителей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400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D90086" w:rsidRPr="00DE1591" w:rsidTr="007B6699">
        <w:trPr>
          <w:cantSplit/>
          <w:trHeight w:val="199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4.4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Обеспечить проведение антикоррупционной работы среди кандидатов на вакантные должности муниципальной службы 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FC77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2016</w:t>
            </w:r>
            <w:r w:rsidRPr="005D7B20">
              <w:rPr>
                <w:rFonts w:ascii="Times New Roman" w:hAnsi="Times New Roman"/>
                <w:lang w:eastAsia="ru-RU"/>
              </w:rPr>
              <w:t>-201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5D7B20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Профилактика коррупционных правонарушений 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Средства исполнителей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90086" w:rsidRPr="00DE1591" w:rsidTr="007B6699">
        <w:trPr>
          <w:cantSplit/>
          <w:trHeight w:val="199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4.5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Организовать систематическое проведение органами местного самоуправления оценки коррупционных рисков, возникающих при реализации ими своих полномочий, и внесение уточнений в  перечень должностей муниципальной службы, замещение которых связано с коррупционными рисками 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Совет сельского поселения, Администрация сельского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BD67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5D7B20">
              <w:rPr>
                <w:rFonts w:ascii="Times New Roman" w:hAnsi="Times New Roman"/>
                <w:lang w:eastAsia="ru-RU"/>
              </w:rPr>
              <w:t xml:space="preserve"> - 20</w:t>
            </w:r>
            <w:r>
              <w:rPr>
                <w:rFonts w:ascii="Times New Roman" w:hAnsi="Times New Roman"/>
                <w:lang w:eastAsia="ru-RU"/>
              </w:rPr>
              <w:t>19</w:t>
            </w:r>
            <w:r w:rsidRPr="005D7B20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Обеспечение ранней профилактики правонарушений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Средства исполнителей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-</w:t>
            </w:r>
          </w:p>
        </w:tc>
      </w:tr>
      <w:tr w:rsidR="00D90086" w:rsidRPr="00DE1591" w:rsidTr="007B6699">
        <w:trPr>
          <w:cantSplit/>
          <w:trHeight w:val="20"/>
        </w:trPr>
        <w:tc>
          <w:tcPr>
            <w:tcW w:w="154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5. Обеспечение прозрачности деятельности государственных и муниципальных органов, укрепление их связей с    </w:t>
            </w:r>
            <w:r w:rsidRPr="005D7B20">
              <w:rPr>
                <w:rFonts w:ascii="Times New Roman" w:hAnsi="Times New Roman"/>
                <w:lang w:eastAsia="ru-RU"/>
              </w:rPr>
              <w:br/>
              <w:t xml:space="preserve">гражданским обществом, стимулирование антикоррупционной активности общественности </w:t>
            </w:r>
          </w:p>
        </w:tc>
      </w:tr>
      <w:tr w:rsidR="00D90086" w:rsidRPr="00DE1591" w:rsidTr="007B6699">
        <w:trPr>
          <w:cantSplit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5.1 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Контроль за бюджетными организациями  сельского поселения по исполнению  Федерального закона «О размещении заказов на поставки товаров, выполнение работ, оказание услуг  для государственных  и муниципальных нужд» 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Администрация сельского поселения, Финансовое управление Администрации муниципального района  Илишевский район Республики Башкортостан (по согласованию)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5D7B20">
              <w:rPr>
                <w:rFonts w:ascii="Times New Roman" w:hAnsi="Times New Roman"/>
                <w:lang w:eastAsia="ru-RU"/>
              </w:rPr>
              <w:t xml:space="preserve"> –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5D7B20">
              <w:rPr>
                <w:rFonts w:ascii="Times New Roman" w:hAnsi="Times New Roman"/>
                <w:lang w:eastAsia="ru-RU"/>
              </w:rPr>
              <w:t>гг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Профилактика коррупционных правонарушений 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7B20">
              <w:rPr>
                <w:rFonts w:ascii="Times New Roman" w:hAnsi="Times New Roman"/>
                <w:color w:val="000000"/>
                <w:lang w:eastAsia="ru-RU"/>
              </w:rPr>
              <w:t xml:space="preserve">Средства </w:t>
            </w:r>
            <w:r w:rsidRPr="005D7B20">
              <w:rPr>
                <w:rFonts w:ascii="Times New Roman" w:hAnsi="Times New Roman"/>
                <w:lang w:eastAsia="ru-RU"/>
              </w:rPr>
              <w:t xml:space="preserve">исполнителей 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-</w:t>
            </w:r>
          </w:p>
        </w:tc>
      </w:tr>
      <w:tr w:rsidR="00D90086" w:rsidRPr="00DE1591" w:rsidTr="007B6699">
        <w:trPr>
          <w:cantSplit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5.2 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Администрации сельского поселения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7B20">
              <w:rPr>
                <w:rFonts w:ascii="Times New Roman" w:hAnsi="Times New Roman"/>
                <w:color w:val="000000"/>
                <w:lang w:eastAsia="ru-RU"/>
              </w:rPr>
              <w:t>ежегодно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imes New Roman" w:hAnsi="Times New Roman"/>
                <w:color w:val="000000"/>
                <w:lang w:eastAsia="ru-RU"/>
              </w:rPr>
              <w:t>Защита прав и законных интересов граждан от коррупционного проявления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7B20">
              <w:rPr>
                <w:rFonts w:ascii="Times New Roman" w:hAnsi="Times New Roman"/>
                <w:color w:val="000000"/>
                <w:lang w:eastAsia="ru-RU"/>
              </w:rPr>
              <w:t xml:space="preserve">Средства </w:t>
            </w:r>
            <w:r w:rsidRPr="005D7B20">
              <w:rPr>
                <w:rFonts w:ascii="Times New Roman" w:hAnsi="Times New Roman"/>
                <w:lang w:eastAsia="ru-RU"/>
              </w:rPr>
              <w:t xml:space="preserve">исполнителей 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ahoma" w:hAnsi="Tahoma" w:cs="Tahoma"/>
                <w:lang w:eastAsia="ru-RU"/>
              </w:rPr>
              <w:t>-</w:t>
            </w:r>
          </w:p>
        </w:tc>
      </w:tr>
      <w:tr w:rsidR="00D90086" w:rsidRPr="00DE1591" w:rsidTr="007B6699">
        <w:trPr>
          <w:cantSplit/>
          <w:trHeight w:val="20"/>
        </w:trPr>
        <w:tc>
          <w:tcPr>
            <w:tcW w:w="154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6. </w:t>
            </w:r>
            <w:r w:rsidRPr="005D7B2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Формирование у муниципальных служащих негативного отношения к коррупции</w:t>
            </w:r>
          </w:p>
        </w:tc>
      </w:tr>
      <w:tr w:rsidR="00D90086" w:rsidRPr="00DE1591" w:rsidTr="007B6699">
        <w:trPr>
          <w:cantSplit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6.1  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Активизация работы по формированию у муниципальных служащих отрицательного отношения к коррупции, привлечение для этого общественные объединения, уставными задачами которых является участие в противодействии коррупции и каждый установленный факт коррупции в соответствующем органе и организации предавать гласности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Совет сельского поселения, Администрация сельского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Постоянно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Повышение уровня общественной активности в противодействии коррупции, улучшение взаимодействия муниципальных органов с гражданским обществом 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7B20">
              <w:rPr>
                <w:rFonts w:ascii="Times New Roman" w:hAnsi="Times New Roman"/>
                <w:color w:val="000000"/>
                <w:lang w:eastAsia="ru-RU"/>
              </w:rPr>
              <w:t xml:space="preserve">Средства </w:t>
            </w:r>
            <w:r w:rsidRPr="005D7B20">
              <w:rPr>
                <w:rFonts w:ascii="Times New Roman" w:hAnsi="Times New Roman"/>
                <w:lang w:eastAsia="ru-RU"/>
              </w:rPr>
              <w:t xml:space="preserve">исполнителей 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90086" w:rsidRPr="00DE1591" w:rsidTr="007B6699">
        <w:trPr>
          <w:cantSplit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6.2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Обеспечение контроля за выполнением лицами, замещающими муниципальные должности, муниципальными служащими,  обязанностей и сообщение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Совет сельского поселения, Администрация сельского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Постоянно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Противодействие условиям, порождающим коррупцию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color w:val="000000"/>
                <w:lang w:eastAsia="ru-RU"/>
              </w:rPr>
              <w:t xml:space="preserve">Средства </w:t>
            </w:r>
            <w:r w:rsidRPr="005D7B20">
              <w:rPr>
                <w:rFonts w:ascii="Times New Roman" w:hAnsi="Times New Roman"/>
                <w:lang w:eastAsia="ru-RU"/>
              </w:rPr>
              <w:t xml:space="preserve">исполнителей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90086" w:rsidRPr="00DE1591" w:rsidTr="007B6699">
        <w:trPr>
          <w:cantSplit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6.3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Обеспечение осуществления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5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r>
              <w:rPr>
                <w:rFonts w:ascii="Times New Roman" w:hAnsi="Times New Roman"/>
                <w:lang w:eastAsia="ru-RU"/>
              </w:rPr>
              <w:t>Старокуктовский</w:t>
            </w:r>
            <w:r w:rsidRPr="005D7B20">
              <w:rPr>
                <w:rFonts w:ascii="Times New Roman" w:hAnsi="Times New Roman"/>
                <w:lang w:eastAsia="ru-RU"/>
              </w:rPr>
              <w:t>сельсовет муниципального района Илишевский район и урегулированию конфликта интересов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5D7B20">
              <w:rPr>
                <w:rFonts w:ascii="Times New Roman" w:hAnsi="Times New Roman"/>
                <w:lang w:eastAsia="ru-RU"/>
              </w:rPr>
              <w:t xml:space="preserve"> – 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5D7B20">
              <w:rPr>
                <w:rFonts w:ascii="Times New Roman" w:hAnsi="Times New Roman"/>
                <w:lang w:eastAsia="ru-RU"/>
              </w:rPr>
              <w:t xml:space="preserve">гг 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Устранение условий возникновения фактов коррупционного правонарушения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color w:val="000000"/>
                <w:lang w:eastAsia="ru-RU"/>
              </w:rPr>
              <w:t xml:space="preserve">Средства </w:t>
            </w:r>
            <w:r w:rsidRPr="005D7B20">
              <w:rPr>
                <w:rFonts w:ascii="Times New Roman" w:hAnsi="Times New Roman"/>
                <w:lang w:eastAsia="ru-RU"/>
              </w:rPr>
              <w:t xml:space="preserve">исполнителей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90086" w:rsidRPr="00DE1591" w:rsidTr="007B6699">
        <w:trPr>
          <w:cantSplit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6.4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Обеспечение проведения мероприятий по формированию у муниципальных служащих негативного отношения к дарению подарков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Совет сельского поселения, Администрация сельского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2015 – 2018 гг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Формирование у муниципальных служащих негативного отношения к дарению подарков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color w:val="000000"/>
                <w:lang w:eastAsia="ru-RU"/>
              </w:rPr>
              <w:t xml:space="preserve">Средства </w:t>
            </w:r>
            <w:r w:rsidRPr="005D7B20">
              <w:rPr>
                <w:rFonts w:ascii="Times New Roman" w:hAnsi="Times New Roman"/>
                <w:lang w:eastAsia="ru-RU"/>
              </w:rPr>
              <w:t xml:space="preserve">исполнителей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90086" w:rsidRPr="00DE1591" w:rsidTr="007B6699">
        <w:trPr>
          <w:cantSplit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6.5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применять соответствующие меры ответственности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Антикоррупционная комиссия сельского поселения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Устранение путем нормативного регулирования, условий возникновения фактов коррупции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color w:val="000000"/>
                <w:lang w:eastAsia="ru-RU"/>
              </w:rPr>
              <w:t xml:space="preserve">Средства </w:t>
            </w:r>
            <w:r w:rsidRPr="005D7B20">
              <w:rPr>
                <w:rFonts w:ascii="Times New Roman" w:hAnsi="Times New Roman"/>
                <w:lang w:eastAsia="ru-RU"/>
              </w:rPr>
              <w:t xml:space="preserve">исполнителей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90086" w:rsidRPr="00DE1591" w:rsidTr="007B6699">
        <w:trPr>
          <w:cantSplit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6.6</w:t>
            </w:r>
          </w:p>
        </w:tc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Разработка и осуществление комплекса организационных, разъяснительных и иных мер по недопущению 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Антикоррупционная комиссия сельского поселения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Устранение и пересечение нарушений порядка, дачи взятки или получения взятки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color w:val="000000"/>
                <w:lang w:eastAsia="ru-RU"/>
              </w:rPr>
              <w:t xml:space="preserve">Средства </w:t>
            </w:r>
            <w:r w:rsidRPr="005D7B20">
              <w:rPr>
                <w:rFonts w:ascii="Times New Roman" w:hAnsi="Times New Roman"/>
                <w:lang w:eastAsia="ru-RU"/>
              </w:rPr>
              <w:t xml:space="preserve">исполнителей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400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>100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bookmarkStart w:id="0" w:name="_GoBack"/>
        <w:bookmarkEnd w:id="0"/>
      </w:tr>
      <w:tr w:rsidR="00D90086" w:rsidRPr="00DE1591" w:rsidTr="007B6699">
        <w:trPr>
          <w:cantSplit/>
          <w:trHeight w:val="20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D7B20">
              <w:rPr>
                <w:rFonts w:ascii="Times New Roman" w:hAnsi="Times New Roman"/>
                <w:lang w:eastAsia="ru-RU"/>
              </w:rPr>
              <w:t xml:space="preserve">                    ИТОГО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D7B20">
              <w:rPr>
                <w:rFonts w:ascii="Times New Roman" w:hAnsi="Times New Roman"/>
                <w:color w:val="000000"/>
                <w:lang w:eastAsia="ru-RU"/>
              </w:rPr>
              <w:t>Бюджет сельского поселения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86" w:rsidRPr="005D7B20" w:rsidRDefault="00D90086" w:rsidP="005D7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3000</w:t>
            </w:r>
          </w:p>
        </w:tc>
      </w:tr>
    </w:tbl>
    <w:p w:rsidR="00D90086" w:rsidRPr="005D7B20" w:rsidRDefault="00D90086" w:rsidP="005D7B20">
      <w:pPr>
        <w:spacing w:after="0" w:line="240" w:lineRule="auto"/>
        <w:rPr>
          <w:rFonts w:ascii="Times New Roman" w:hAnsi="Times New Roman"/>
          <w:lang w:eastAsia="ru-RU"/>
        </w:rPr>
      </w:pPr>
    </w:p>
    <w:p w:rsidR="00D90086" w:rsidRPr="005D7B20" w:rsidRDefault="00D90086" w:rsidP="005D7B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0086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Pr="005D7B20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Pr="005D7B20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Pr="005D7B20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Pr="005D7B20" w:rsidRDefault="00D90086" w:rsidP="005D7B20">
      <w:pPr>
        <w:tabs>
          <w:tab w:val="left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hAnsi="Courier New" w:cs="Courier New"/>
          <w:sz w:val="26"/>
          <w:szCs w:val="20"/>
          <w:lang w:eastAsia="ru-RU"/>
        </w:rPr>
      </w:pPr>
    </w:p>
    <w:p w:rsidR="00D90086" w:rsidRPr="005D7B20" w:rsidRDefault="00D90086" w:rsidP="005D7B20"/>
    <w:sectPr w:rsidR="00D90086" w:rsidRPr="005D7B20" w:rsidSect="007B6699">
      <w:headerReference w:type="even" r:id="rId8"/>
      <w:headerReference w:type="default" r:id="rId9"/>
      <w:pgSz w:w="11907" w:h="16840" w:code="9"/>
      <w:pgMar w:top="567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086" w:rsidRDefault="00D90086">
      <w:pPr>
        <w:spacing w:after="0" w:line="240" w:lineRule="auto"/>
      </w:pPr>
      <w:r>
        <w:separator/>
      </w:r>
    </w:p>
  </w:endnote>
  <w:endnote w:type="continuationSeparator" w:id="1">
    <w:p w:rsidR="00D90086" w:rsidRDefault="00D9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086" w:rsidRDefault="00D90086">
      <w:pPr>
        <w:spacing w:after="0" w:line="240" w:lineRule="auto"/>
      </w:pPr>
      <w:r>
        <w:separator/>
      </w:r>
    </w:p>
  </w:footnote>
  <w:footnote w:type="continuationSeparator" w:id="1">
    <w:p w:rsidR="00D90086" w:rsidRDefault="00D9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86" w:rsidRDefault="00D900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0086" w:rsidRDefault="00D9008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86" w:rsidRDefault="00D9008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8414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7C89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14A2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F230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08E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963B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F69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209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BC4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2C03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118"/>
    <w:rsid w:val="000F032C"/>
    <w:rsid w:val="00114299"/>
    <w:rsid w:val="001622E9"/>
    <w:rsid w:val="001A1A98"/>
    <w:rsid w:val="0028310A"/>
    <w:rsid w:val="002A7957"/>
    <w:rsid w:val="00391191"/>
    <w:rsid w:val="003C2F12"/>
    <w:rsid w:val="003D09B9"/>
    <w:rsid w:val="00411432"/>
    <w:rsid w:val="0041335D"/>
    <w:rsid w:val="00530E9F"/>
    <w:rsid w:val="005618C3"/>
    <w:rsid w:val="00566B52"/>
    <w:rsid w:val="00572B1B"/>
    <w:rsid w:val="005D5D56"/>
    <w:rsid w:val="005D7B20"/>
    <w:rsid w:val="005D7B84"/>
    <w:rsid w:val="006A58EF"/>
    <w:rsid w:val="006D028E"/>
    <w:rsid w:val="007529DB"/>
    <w:rsid w:val="007B6699"/>
    <w:rsid w:val="007C4DAA"/>
    <w:rsid w:val="00822BB2"/>
    <w:rsid w:val="008E5098"/>
    <w:rsid w:val="009010C1"/>
    <w:rsid w:val="00934E7E"/>
    <w:rsid w:val="00976AB6"/>
    <w:rsid w:val="00A130B6"/>
    <w:rsid w:val="00A57E53"/>
    <w:rsid w:val="00A65EAB"/>
    <w:rsid w:val="00AA5381"/>
    <w:rsid w:val="00AA644A"/>
    <w:rsid w:val="00AC466D"/>
    <w:rsid w:val="00B77F20"/>
    <w:rsid w:val="00B90CDB"/>
    <w:rsid w:val="00B96A63"/>
    <w:rsid w:val="00BD677D"/>
    <w:rsid w:val="00C465A8"/>
    <w:rsid w:val="00C64118"/>
    <w:rsid w:val="00CC5329"/>
    <w:rsid w:val="00D90086"/>
    <w:rsid w:val="00DE1591"/>
    <w:rsid w:val="00E23509"/>
    <w:rsid w:val="00E60E20"/>
    <w:rsid w:val="00E74FC0"/>
    <w:rsid w:val="00E92780"/>
    <w:rsid w:val="00FC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2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7B2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Times" w:eastAsia="Times New Roman" w:hAnsi="ATimes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7B20"/>
    <w:rPr>
      <w:rFonts w:ascii="ATimes" w:hAnsi="ATimes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D7B20"/>
    <w:rPr>
      <w:rFonts w:cs="Times New Roman"/>
    </w:rPr>
  </w:style>
  <w:style w:type="table" w:styleId="TableGrid">
    <w:name w:val="Table Grid"/>
    <w:basedOn w:val="TableNormal"/>
    <w:uiPriority w:val="99"/>
    <w:rsid w:val="005D7B2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1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30B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5813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84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17</Pages>
  <Words>4504</Words>
  <Characters>25674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мин</cp:lastModifiedBy>
  <cp:revision>15</cp:revision>
  <cp:lastPrinted>2016-01-28T05:12:00Z</cp:lastPrinted>
  <dcterms:created xsi:type="dcterms:W3CDTF">2016-01-27T06:32:00Z</dcterms:created>
  <dcterms:modified xsi:type="dcterms:W3CDTF">2016-02-08T10:21:00Z</dcterms:modified>
</cp:coreProperties>
</file>