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0" w:type="dxa"/>
        <w:jc w:val="center"/>
        <w:tblLayout w:type="fixed"/>
        <w:tblCellMar>
          <w:left w:w="107" w:type="dxa"/>
          <w:right w:w="107" w:type="dxa"/>
        </w:tblCellMar>
        <w:tblLook w:val="00A0"/>
      </w:tblPr>
      <w:tblGrid>
        <w:gridCol w:w="3942"/>
        <w:gridCol w:w="1911"/>
        <w:gridCol w:w="4137"/>
      </w:tblGrid>
      <w:tr w:rsidR="00804C27" w:rsidRPr="00DE1591" w:rsidTr="00AF39DF">
        <w:trPr>
          <w:trHeight w:val="95"/>
          <w:jc w:val="center"/>
        </w:trPr>
        <w:tc>
          <w:tcPr>
            <w:tcW w:w="394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04C27" w:rsidRDefault="00804C27">
            <w:pPr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>Баш</w:t>
            </w: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sym w:font="ATimes" w:char="F04B"/>
            </w: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>ортостан РеспубликаҺы</w:t>
            </w:r>
          </w:p>
          <w:p w:rsidR="00804C27" w:rsidRDefault="00804C27">
            <w:pPr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>илеш районы муниципаль районынын и</w:t>
            </w:r>
            <w:r>
              <w:rPr>
                <w:rFonts w:ascii="Times New Roman" w:hAnsi="Times New Roman"/>
                <w:b/>
                <w:spacing w:val="20"/>
                <w:sz w:val="20"/>
                <w:szCs w:val="20"/>
                <w:lang w:val="be-BY"/>
              </w:rPr>
              <w:t>Ç</w:t>
            </w: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>КЕ К</w:t>
            </w:r>
            <w:r>
              <w:rPr>
                <w:rFonts w:ascii="Times New Roman" w:hAnsi="Times New Roman"/>
                <w:b/>
                <w:caps/>
                <w:sz w:val="20"/>
                <w:szCs w:val="20"/>
                <w:lang w:val="en-US"/>
              </w:rPr>
              <w:t>Y</w:t>
            </w: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>КТАУ ауыл советы ауыл билӘмӘҺе ХАКИМИЯТЕ</w:t>
            </w:r>
          </w:p>
          <w:p w:rsidR="00804C27" w:rsidRDefault="00804C27">
            <w:pPr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>(Баш</w:t>
            </w: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sym w:font="ATimes" w:char="F04B"/>
            </w: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>ортостан РеспубликаҺы</w:t>
            </w:r>
          </w:p>
          <w:p w:rsidR="00804C27" w:rsidRDefault="00804C27">
            <w:pPr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>илеш районынын</w:t>
            </w:r>
          </w:p>
          <w:p w:rsidR="00804C27" w:rsidRDefault="00804C27">
            <w:pPr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spacing w:val="20"/>
                <w:sz w:val="20"/>
                <w:szCs w:val="20"/>
                <w:lang w:val="be-BY"/>
              </w:rPr>
              <w:t>Ç</w:t>
            </w: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>КЕ К</w:t>
            </w:r>
            <w:r>
              <w:rPr>
                <w:rFonts w:ascii="Times New Roman" w:hAnsi="Times New Roman"/>
                <w:b/>
                <w:caps/>
                <w:sz w:val="20"/>
                <w:szCs w:val="20"/>
                <w:lang w:val="en-US"/>
              </w:rPr>
              <w:t>y</w:t>
            </w: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>КТАУ ауыл БИЛӘМӘҺе ХАКИМИЯТЕ)</w:t>
            </w:r>
          </w:p>
          <w:p w:rsidR="00804C27" w:rsidRDefault="00804C27">
            <w:pPr>
              <w:spacing w:line="256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04C27" w:rsidRDefault="00804C27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6" type="#_x0000_t75" alt="Илишевский" style="position:absolute;left:0;text-align:left;margin-left:7.45pt;margin-top:4.2pt;width:63pt;height:1in;z-index:251658240;visibility:visible;mso-position-horizontal-relative:text;mso-position-vertical-relative:text">
                  <v:imagedata r:id="rId7" o:title=""/>
                </v:shape>
              </w:pict>
            </w:r>
          </w:p>
        </w:tc>
        <w:tc>
          <w:tcPr>
            <w:tcW w:w="413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04C27" w:rsidRDefault="00804C27">
            <w:pPr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>АДМИНИСТРАЦИЯ сельского поселения СТАРОКУКТОВСКИЙ сельсовет муниципального района илишевский район</w:t>
            </w:r>
          </w:p>
          <w:p w:rsidR="00804C27" w:rsidRDefault="00804C27">
            <w:pPr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>республики башкортостан</w:t>
            </w:r>
          </w:p>
          <w:p w:rsidR="00804C27" w:rsidRDefault="00804C27">
            <w:pPr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>(АДМИНИСтРАЦИЯ СТАРОКУКтовский сельсовет Илишевский район</w:t>
            </w:r>
          </w:p>
          <w:p w:rsidR="00804C27" w:rsidRDefault="00804C27">
            <w:pPr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>республики Башкортостан)</w:t>
            </w:r>
          </w:p>
          <w:p w:rsidR="00804C27" w:rsidRDefault="00804C27">
            <w:pPr>
              <w:spacing w:line="256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</w:tr>
    </w:tbl>
    <w:p w:rsidR="00804C27" w:rsidRPr="007B6699" w:rsidRDefault="00804C27" w:rsidP="007B6699">
      <w:pPr>
        <w:spacing w:after="0" w:line="240" w:lineRule="auto"/>
        <w:rPr>
          <w:rFonts w:ascii="Estrangelo Edessa" w:hAnsi="Estrangelo Edessa" w:cs="Estrangelo Edessa"/>
          <w:sz w:val="24"/>
          <w:szCs w:val="24"/>
          <w:lang w:eastAsia="ru-RU"/>
        </w:rPr>
      </w:pPr>
    </w:p>
    <w:p w:rsidR="00804C27" w:rsidRPr="007B6699" w:rsidRDefault="00804C27" w:rsidP="007B6699">
      <w:pPr>
        <w:tabs>
          <w:tab w:val="left" w:pos="5700"/>
        </w:tabs>
        <w:spacing w:after="0" w:line="240" w:lineRule="auto"/>
        <w:rPr>
          <w:rFonts w:ascii="a_Helver(05%) Bashkir" w:hAnsi="a_Helver(05%) Bashkir"/>
          <w:b/>
          <w:sz w:val="32"/>
          <w:szCs w:val="32"/>
          <w:lang w:eastAsia="ru-RU"/>
        </w:rPr>
      </w:pPr>
      <w:r w:rsidRPr="007B6699">
        <w:rPr>
          <w:rFonts w:ascii="Times New Roman" w:hAnsi="Times New Roman"/>
          <w:b/>
          <w:sz w:val="32"/>
          <w:szCs w:val="32"/>
          <w:lang w:eastAsia="ru-RU"/>
        </w:rPr>
        <w:t xml:space="preserve">          КАРАР                                                  ПОСТАНОВЛЕНИЕ</w:t>
      </w:r>
    </w:p>
    <w:p w:rsidR="00804C27" w:rsidRPr="007B6699" w:rsidRDefault="00804C27" w:rsidP="007B6699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eastAsia="ru-RU"/>
        </w:rPr>
      </w:pPr>
    </w:p>
    <w:tbl>
      <w:tblPr>
        <w:tblW w:w="9468" w:type="dxa"/>
        <w:tblLook w:val="00A0"/>
      </w:tblPr>
      <w:tblGrid>
        <w:gridCol w:w="357"/>
        <w:gridCol w:w="710"/>
        <w:gridCol w:w="356"/>
        <w:gridCol w:w="1745"/>
        <w:gridCol w:w="1188"/>
        <w:gridCol w:w="484"/>
        <w:gridCol w:w="863"/>
        <w:gridCol w:w="336"/>
        <w:gridCol w:w="580"/>
        <w:gridCol w:w="355"/>
        <w:gridCol w:w="2494"/>
      </w:tblGrid>
      <w:tr w:rsidR="00804C27" w:rsidRPr="00DE1591" w:rsidTr="00AF39DF">
        <w:trPr>
          <w:trHeight w:val="348"/>
        </w:trPr>
        <w:tc>
          <w:tcPr>
            <w:tcW w:w="357" w:type="dxa"/>
          </w:tcPr>
          <w:p w:rsidR="00804C27" w:rsidRPr="007B6699" w:rsidRDefault="00804C27" w:rsidP="007B6699">
            <w:pPr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 w:rsidRPr="007B6699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«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C27" w:rsidRPr="007B6699" w:rsidRDefault="00804C27" w:rsidP="007B6699">
            <w:pPr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05</w:t>
            </w:r>
          </w:p>
        </w:tc>
        <w:tc>
          <w:tcPr>
            <w:tcW w:w="356" w:type="dxa"/>
          </w:tcPr>
          <w:p w:rsidR="00804C27" w:rsidRPr="007B6699" w:rsidRDefault="00804C27" w:rsidP="007B6699">
            <w:pPr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 w:rsidRPr="007B6699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»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C27" w:rsidRPr="007B6699" w:rsidRDefault="00804C27" w:rsidP="007B6699">
            <w:pPr>
              <w:spacing w:before="240" w:after="0" w:line="240" w:lineRule="auto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февраль</w:t>
            </w:r>
          </w:p>
        </w:tc>
        <w:tc>
          <w:tcPr>
            <w:tcW w:w="1188" w:type="dxa"/>
          </w:tcPr>
          <w:p w:rsidR="00804C27" w:rsidRPr="007B6699" w:rsidRDefault="00804C27" w:rsidP="007B6699">
            <w:pPr>
              <w:spacing w:before="240" w:after="0" w:line="240" w:lineRule="auto"/>
              <w:ind w:left="-255"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 w:rsidRPr="007B6699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20</w:t>
            </w:r>
            <w:r w:rsidRPr="007B6699">
              <w:rPr>
                <w:rFonts w:ascii="Times New Roman" w:hAnsi="Times New Roman"/>
                <w:bCs/>
                <w:sz w:val="28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6</w:t>
            </w:r>
            <w:r w:rsidRPr="007B6699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 xml:space="preserve"> й.</w:t>
            </w:r>
          </w:p>
        </w:tc>
        <w:tc>
          <w:tcPr>
            <w:tcW w:w="484" w:type="dxa"/>
          </w:tcPr>
          <w:p w:rsidR="00804C27" w:rsidRPr="007B6699" w:rsidRDefault="00804C27" w:rsidP="007B6699">
            <w:pPr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 w:rsidRPr="007B6699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C27" w:rsidRPr="007B6699" w:rsidRDefault="00804C27" w:rsidP="007B6699">
            <w:pPr>
              <w:spacing w:before="240" w:after="0" w:line="240" w:lineRule="auto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C27" w:rsidRPr="007B6699" w:rsidRDefault="00804C27" w:rsidP="00A57E53">
            <w:pPr>
              <w:spacing w:before="240" w:after="0" w:line="240" w:lineRule="auto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 w:rsidRPr="007B6699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 xml:space="preserve">  «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4C27" w:rsidRPr="007B6699" w:rsidRDefault="00804C27" w:rsidP="007B6699">
            <w:pPr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05</w:t>
            </w:r>
          </w:p>
        </w:tc>
        <w:tc>
          <w:tcPr>
            <w:tcW w:w="3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C27" w:rsidRPr="007B6699" w:rsidRDefault="00804C27" w:rsidP="007B6699">
            <w:pPr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 w:rsidRPr="007B6699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»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4C27" w:rsidRPr="007B6699" w:rsidRDefault="00804C27" w:rsidP="007B6699">
            <w:pPr>
              <w:spacing w:before="240" w:after="0" w:line="240" w:lineRule="auto"/>
              <w:ind w:right="-506"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февраля</w:t>
            </w:r>
            <w:r w:rsidRPr="007B6699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 xml:space="preserve">  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7B6699">
                <w:rPr>
                  <w:rFonts w:ascii="Times New Roman" w:hAnsi="Times New Roman"/>
                  <w:bCs/>
                  <w:sz w:val="28"/>
                  <w:szCs w:val="24"/>
                  <w:lang w:eastAsia="ru-RU"/>
                </w:rPr>
                <w:t>20</w:t>
              </w:r>
              <w:r w:rsidRPr="007B6699">
                <w:rPr>
                  <w:rFonts w:ascii="Times New Roman" w:hAnsi="Times New Roman"/>
                  <w:bCs/>
                  <w:sz w:val="28"/>
                  <w:szCs w:val="24"/>
                  <w:lang w:val="en-US" w:eastAsia="ru-RU"/>
                </w:rPr>
                <w:t>1</w:t>
              </w:r>
              <w:r>
                <w:rPr>
                  <w:rFonts w:ascii="Times New Roman" w:hAnsi="Times New Roman"/>
                  <w:bCs/>
                  <w:sz w:val="28"/>
                  <w:szCs w:val="24"/>
                  <w:lang w:eastAsia="ru-RU"/>
                </w:rPr>
                <w:t>6</w:t>
              </w:r>
              <w:r w:rsidRPr="007B6699">
                <w:rPr>
                  <w:rFonts w:ascii="Times New Roman" w:hAnsi="Times New Roman"/>
                  <w:bCs/>
                  <w:sz w:val="28"/>
                  <w:szCs w:val="24"/>
                  <w:lang w:eastAsia="ru-RU"/>
                </w:rPr>
                <w:t xml:space="preserve"> г</w:t>
              </w:r>
            </w:smartTag>
            <w:r w:rsidRPr="007B6699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.</w:t>
            </w:r>
          </w:p>
        </w:tc>
      </w:tr>
    </w:tbl>
    <w:p w:rsidR="00804C27" w:rsidRPr="005D7B20" w:rsidRDefault="00804C27" w:rsidP="005D7B2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Courier New" w:hAnsi="Courier New" w:cs="Courier New"/>
          <w:sz w:val="26"/>
          <w:szCs w:val="20"/>
          <w:lang w:eastAsia="ru-RU"/>
        </w:rPr>
      </w:pP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814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814">
        <w:rPr>
          <w:rFonts w:ascii="Times New Roman" w:hAnsi="Times New Roman" w:cs="Times New Roman"/>
          <w:sz w:val="28"/>
          <w:szCs w:val="28"/>
        </w:rPr>
        <w:t>«Противодействие экстремизму и профилактика терроризма</w:t>
      </w: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814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Старокуктовский</w:t>
      </w:r>
      <w:r w:rsidRPr="00403814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814">
        <w:rPr>
          <w:rFonts w:ascii="Times New Roman" w:hAnsi="Times New Roman" w:cs="Times New Roman"/>
          <w:sz w:val="28"/>
          <w:szCs w:val="28"/>
        </w:rPr>
        <w:t>муниципального района Илишевский район Республики Башкортостан</w:t>
      </w: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814">
        <w:rPr>
          <w:rFonts w:ascii="Times New Roman" w:hAnsi="Times New Roman" w:cs="Times New Roman"/>
          <w:sz w:val="28"/>
          <w:szCs w:val="28"/>
        </w:rPr>
        <w:t xml:space="preserve"> на </w:t>
      </w:r>
      <w:r w:rsidRPr="00403814">
        <w:rPr>
          <w:rStyle w:val="Strong"/>
          <w:rFonts w:ascii="Times New Roman" w:hAnsi="Times New Roman"/>
          <w:b w:val="0"/>
          <w:sz w:val="28"/>
          <w:szCs w:val="28"/>
        </w:rPr>
        <w:t>2016-2018</w:t>
      </w:r>
      <w:r w:rsidRPr="004038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3814">
        <w:rPr>
          <w:rFonts w:ascii="Times New Roman" w:hAnsi="Times New Roman" w:cs="Times New Roman"/>
          <w:sz w:val="28"/>
          <w:szCs w:val="28"/>
        </w:rPr>
        <w:t>годы»</w:t>
      </w:r>
    </w:p>
    <w:p w:rsidR="00804C27" w:rsidRPr="00403814" w:rsidRDefault="00804C27" w:rsidP="00403814">
      <w:pPr>
        <w:pStyle w:val="NormalWeb"/>
        <w:shd w:val="clear" w:color="auto" w:fill="FFFFFF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both"/>
        <w:rPr>
          <w:rStyle w:val="text1"/>
          <w:rFonts w:ascii="Times New Roman" w:hAnsi="Times New Roman"/>
          <w:sz w:val="28"/>
          <w:szCs w:val="28"/>
        </w:rPr>
      </w:pPr>
      <w:r w:rsidRPr="00403814">
        <w:rPr>
          <w:rFonts w:ascii="Times New Roman" w:hAnsi="Times New Roman" w:cs="Times New Roman"/>
          <w:sz w:val="28"/>
          <w:szCs w:val="28"/>
        </w:rPr>
        <w:t xml:space="preserve">     В  соответствии с Федеральным законом </w:t>
      </w:r>
      <w:r w:rsidRPr="00403814">
        <w:rPr>
          <w:rStyle w:val="text1"/>
          <w:rFonts w:ascii="Times New Roman" w:hAnsi="Times New Roman"/>
          <w:sz w:val="28"/>
          <w:szCs w:val="28"/>
        </w:rPr>
        <w:t xml:space="preserve">от 06.10.2003. № 131-ФЗ «Об общих принципах организации местного самоуправления в Российской Федерации», от 06.03.2006. № 35-ФЗ «О противодействии терроризму», от 25.07.2002. № 114-ФЗ «О противодействии экстремистской деятельности», Уставом сельского поселения </w:t>
      </w:r>
      <w:r>
        <w:rPr>
          <w:rStyle w:val="text1"/>
          <w:rFonts w:ascii="Times New Roman" w:hAnsi="Times New Roman"/>
          <w:sz w:val="28"/>
          <w:szCs w:val="28"/>
        </w:rPr>
        <w:t>Старокуктовский</w:t>
      </w:r>
      <w:r w:rsidRPr="00403814">
        <w:rPr>
          <w:rStyle w:val="text1"/>
          <w:rFonts w:ascii="Times New Roman" w:hAnsi="Times New Roman"/>
          <w:sz w:val="28"/>
          <w:szCs w:val="28"/>
        </w:rPr>
        <w:t xml:space="preserve">  сельсовет муниципального района Илишевский район Республики Башкортостан</w:t>
      </w: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14">
        <w:rPr>
          <w:rStyle w:val="text1"/>
          <w:rFonts w:ascii="Times New Roman" w:hAnsi="Times New Roman"/>
          <w:sz w:val="28"/>
          <w:szCs w:val="28"/>
        </w:rPr>
        <w:t>ПОСТАНОВЛЯЮ:</w:t>
      </w: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14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"Противодействие экстремизму и профилактика терроризма на территории </w:t>
      </w:r>
      <w:r w:rsidRPr="00403814">
        <w:rPr>
          <w:rStyle w:val="text1"/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Style w:val="text1"/>
          <w:rFonts w:ascii="Times New Roman" w:hAnsi="Times New Roman"/>
          <w:sz w:val="28"/>
          <w:szCs w:val="28"/>
        </w:rPr>
        <w:t>Старокуктовский</w:t>
      </w:r>
      <w:r w:rsidRPr="00403814">
        <w:rPr>
          <w:rStyle w:val="text1"/>
          <w:rFonts w:ascii="Times New Roman" w:hAnsi="Times New Roman"/>
          <w:sz w:val="28"/>
          <w:szCs w:val="28"/>
        </w:rPr>
        <w:t xml:space="preserve">  сельсовет муниципального района Илишевский район Республики Башкортостан</w:t>
      </w:r>
      <w:r w:rsidRPr="00403814">
        <w:rPr>
          <w:rFonts w:ascii="Times New Roman" w:hAnsi="Times New Roman" w:cs="Times New Roman"/>
          <w:sz w:val="28"/>
          <w:szCs w:val="28"/>
        </w:rPr>
        <w:t xml:space="preserve"> на </w:t>
      </w:r>
      <w:r w:rsidRPr="00403814">
        <w:rPr>
          <w:rStyle w:val="Strong"/>
          <w:rFonts w:ascii="Times New Roman" w:hAnsi="Times New Roman"/>
          <w:b w:val="0"/>
          <w:sz w:val="28"/>
          <w:szCs w:val="28"/>
        </w:rPr>
        <w:t>2016-2018</w:t>
      </w:r>
      <w:r w:rsidRPr="00403814">
        <w:rPr>
          <w:rFonts w:ascii="Times New Roman" w:hAnsi="Times New Roman" w:cs="Times New Roman"/>
          <w:sz w:val="28"/>
          <w:szCs w:val="28"/>
        </w:rPr>
        <w:t xml:space="preserve"> годы" согласно приложению. </w:t>
      </w: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14">
        <w:rPr>
          <w:rFonts w:ascii="Times New Roman" w:hAnsi="Times New Roman" w:cs="Times New Roman"/>
          <w:sz w:val="28"/>
          <w:szCs w:val="28"/>
        </w:rPr>
        <w:t>2. Финансирование предусмотренных мероприятий осуществлять за счет средств местного бюджета с учетом объемов и мероприятий, предусмотренных муниципальной программой.</w:t>
      </w: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14">
        <w:rPr>
          <w:rFonts w:ascii="Times New Roman" w:hAnsi="Times New Roman" w:cs="Times New Roman"/>
          <w:sz w:val="28"/>
          <w:szCs w:val="28"/>
        </w:rPr>
        <w:t xml:space="preserve">3. Настоящее постановление подлежит обнародованию на информационном стенде в здании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Старокуктовский</w:t>
      </w:r>
      <w:r w:rsidRPr="00403814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Илишевский район Республики Башк</w:t>
      </w:r>
      <w:r>
        <w:rPr>
          <w:rFonts w:ascii="Times New Roman" w:hAnsi="Times New Roman" w:cs="Times New Roman"/>
          <w:sz w:val="28"/>
          <w:szCs w:val="28"/>
        </w:rPr>
        <w:t>ортостан по адресу: с.Старокуктово</w:t>
      </w:r>
      <w:r w:rsidRPr="00403814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40381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57а </w:t>
      </w:r>
      <w:r w:rsidRPr="00403814">
        <w:rPr>
          <w:rFonts w:ascii="Times New Roman" w:hAnsi="Times New Roman" w:cs="Times New Roman"/>
          <w:sz w:val="28"/>
          <w:szCs w:val="28"/>
        </w:rPr>
        <w:t>и на официальном сайте в сети «Интернет».</w:t>
      </w: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14">
        <w:rPr>
          <w:rFonts w:ascii="Times New Roman" w:hAnsi="Times New Roman" w:cs="Times New Roman"/>
          <w:sz w:val="28"/>
          <w:szCs w:val="28"/>
        </w:rPr>
        <w:t>4. Контроль за исполнением настоящего  постановления оставляю за собой.</w:t>
      </w:r>
    </w:p>
    <w:p w:rsidR="00804C27" w:rsidRPr="00403814" w:rsidRDefault="00804C27" w:rsidP="00403814">
      <w:pPr>
        <w:jc w:val="both"/>
        <w:rPr>
          <w:rFonts w:ascii="Times New Roman" w:hAnsi="Times New Roman"/>
          <w:b/>
          <w:sz w:val="28"/>
          <w:szCs w:val="28"/>
        </w:rPr>
      </w:pPr>
    </w:p>
    <w:p w:rsidR="00804C27" w:rsidRPr="00403814" w:rsidRDefault="00804C27" w:rsidP="00403814">
      <w:pPr>
        <w:jc w:val="both"/>
        <w:rPr>
          <w:rFonts w:ascii="Times New Roman" w:hAnsi="Times New Roman"/>
          <w:sz w:val="28"/>
          <w:szCs w:val="28"/>
        </w:rPr>
      </w:pPr>
    </w:p>
    <w:p w:rsidR="00804C27" w:rsidRPr="00403814" w:rsidRDefault="00804C27" w:rsidP="00403814">
      <w:pPr>
        <w:rPr>
          <w:rFonts w:ascii="Times New Roman" w:hAnsi="Times New Roman"/>
          <w:b/>
          <w:sz w:val="28"/>
          <w:szCs w:val="28"/>
        </w:rPr>
      </w:pPr>
      <w:r w:rsidRPr="00403814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40381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Р.М.Мубараков</w:t>
      </w:r>
      <w:r w:rsidRPr="00403814">
        <w:rPr>
          <w:rFonts w:ascii="Times New Roman" w:hAnsi="Times New Roman"/>
          <w:sz w:val="28"/>
          <w:szCs w:val="28"/>
        </w:rPr>
        <w:t xml:space="preserve">              </w:t>
      </w:r>
    </w:p>
    <w:p w:rsidR="00804C27" w:rsidRPr="00403814" w:rsidRDefault="00804C27" w:rsidP="00403814">
      <w:pPr>
        <w:pStyle w:val="Heading1"/>
        <w:shd w:val="clear" w:color="auto" w:fill="FFFFFF"/>
        <w:spacing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804C27" w:rsidRPr="00403814" w:rsidRDefault="00804C27" w:rsidP="00403814">
      <w:pPr>
        <w:pStyle w:val="Heading1"/>
        <w:shd w:val="clear" w:color="auto" w:fill="FFFFFF"/>
        <w:spacing w:line="240" w:lineRule="auto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804C27" w:rsidRPr="00403814" w:rsidRDefault="00804C27" w:rsidP="00403814">
      <w:pPr>
        <w:pStyle w:val="Heading1"/>
        <w:shd w:val="clear" w:color="auto" w:fill="FFFFFF"/>
        <w:spacing w:line="240" w:lineRule="auto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804C27" w:rsidRDefault="00804C27" w:rsidP="00403814">
      <w:pPr>
        <w:pStyle w:val="Heading1"/>
        <w:shd w:val="clear" w:color="auto" w:fill="FFFFFF"/>
        <w:spacing w:line="240" w:lineRule="auto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804C27" w:rsidRPr="00403814" w:rsidRDefault="00804C27" w:rsidP="00403814">
      <w:pPr>
        <w:pStyle w:val="Heading1"/>
        <w:shd w:val="clear" w:color="auto" w:fill="FFFFFF"/>
        <w:spacing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0381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Приложение</w:t>
      </w:r>
      <w:r w:rsidRPr="004038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03814">
        <w:rPr>
          <w:rFonts w:ascii="Times New Roman" w:hAnsi="Times New Roman" w:cs="Times New Roman"/>
          <w:color w:val="auto"/>
          <w:sz w:val="28"/>
          <w:szCs w:val="28"/>
        </w:rPr>
        <w:t xml:space="preserve">к постановлению главы </w:t>
      </w: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03814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>Старокуктовский</w:t>
      </w: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03814">
        <w:rPr>
          <w:rFonts w:ascii="Times New Roman" w:hAnsi="Times New Roman" w:cs="Times New Roman"/>
          <w:color w:val="auto"/>
          <w:sz w:val="28"/>
          <w:szCs w:val="28"/>
        </w:rPr>
        <w:t>сельсовет муниципального района</w:t>
      </w: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03814">
        <w:rPr>
          <w:rFonts w:ascii="Times New Roman" w:hAnsi="Times New Roman" w:cs="Times New Roman"/>
          <w:color w:val="auto"/>
          <w:sz w:val="28"/>
          <w:szCs w:val="28"/>
        </w:rPr>
        <w:t xml:space="preserve"> Илишевский район</w:t>
      </w: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03814">
        <w:rPr>
          <w:rFonts w:ascii="Times New Roman" w:hAnsi="Times New Roman" w:cs="Times New Roman"/>
          <w:color w:val="auto"/>
          <w:sz w:val="28"/>
          <w:szCs w:val="28"/>
        </w:rPr>
        <w:t xml:space="preserve"> Республики Башкортостан</w:t>
      </w: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38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от  05.02.2016 №9</w:t>
      </w: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814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814">
        <w:rPr>
          <w:rFonts w:ascii="Times New Roman" w:hAnsi="Times New Roman" w:cs="Times New Roman"/>
          <w:sz w:val="28"/>
          <w:szCs w:val="28"/>
        </w:rPr>
        <w:t xml:space="preserve">"Противодействие экстремизму и профилактика терроризма </w:t>
      </w: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814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Старокуктовский</w:t>
      </w:r>
      <w:r w:rsidRPr="00403814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814">
        <w:rPr>
          <w:rFonts w:ascii="Times New Roman" w:hAnsi="Times New Roman" w:cs="Times New Roman"/>
          <w:sz w:val="28"/>
          <w:szCs w:val="28"/>
        </w:rPr>
        <w:t>муниципального района Илишевский  район Республики Башкортостан</w:t>
      </w: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814">
        <w:rPr>
          <w:rFonts w:ascii="Times New Roman" w:hAnsi="Times New Roman" w:cs="Times New Roman"/>
          <w:sz w:val="28"/>
          <w:szCs w:val="28"/>
        </w:rPr>
        <w:t xml:space="preserve"> на 2016-2018 годы" </w:t>
      </w: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814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</w:t>
      </w: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814">
        <w:rPr>
          <w:rFonts w:ascii="Times New Roman" w:hAnsi="Times New Roman" w:cs="Times New Roman"/>
          <w:sz w:val="28"/>
          <w:szCs w:val="28"/>
        </w:rPr>
        <w:t xml:space="preserve">"Противодействие экстремизму и профилактика терроризма </w:t>
      </w: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814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Старокуктовский</w:t>
      </w:r>
      <w:r w:rsidRPr="00403814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814">
        <w:rPr>
          <w:rFonts w:ascii="Times New Roman" w:hAnsi="Times New Roman" w:cs="Times New Roman"/>
          <w:sz w:val="28"/>
          <w:szCs w:val="28"/>
        </w:rPr>
        <w:t>муниципального района Илишевский  район Республики Башкортостан</w:t>
      </w: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814">
        <w:rPr>
          <w:rFonts w:ascii="Times New Roman" w:hAnsi="Times New Roman" w:cs="Times New Roman"/>
          <w:sz w:val="28"/>
          <w:szCs w:val="28"/>
        </w:rPr>
        <w:t xml:space="preserve"> на 2016-2018 годы" </w:t>
      </w: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68" w:type="dxa"/>
        <w:tblCellMar>
          <w:left w:w="0" w:type="dxa"/>
          <w:right w:w="0" w:type="dxa"/>
        </w:tblCellMar>
        <w:tblLook w:val="0000"/>
      </w:tblPr>
      <w:tblGrid>
        <w:gridCol w:w="2340"/>
        <w:gridCol w:w="7380"/>
      </w:tblGrid>
      <w:tr w:rsidR="00804C27" w:rsidRPr="00403814" w:rsidTr="00745004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27" w:rsidRPr="00403814" w:rsidRDefault="00804C27" w:rsidP="00745004">
            <w:pPr>
              <w:pStyle w:val="NormalWeb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81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7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27" w:rsidRPr="00403814" w:rsidRDefault="00804C27" w:rsidP="00745004">
            <w:pPr>
              <w:pStyle w:val="NormalWeb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81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"Противодействие экстремизму и профилактика терроризма на территории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Старокуктовский</w:t>
            </w:r>
            <w:r w:rsidRPr="0040381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Илишевский  район Республики Башкортостан</w:t>
            </w:r>
          </w:p>
          <w:p w:rsidR="00804C27" w:rsidRPr="00403814" w:rsidRDefault="00804C27" w:rsidP="00745004">
            <w:pPr>
              <w:pStyle w:val="NormalWeb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814">
              <w:rPr>
                <w:rFonts w:ascii="Times New Roman" w:hAnsi="Times New Roman" w:cs="Times New Roman"/>
                <w:sz w:val="28"/>
                <w:szCs w:val="28"/>
              </w:rPr>
              <w:t xml:space="preserve"> на 2016-2018 годы"  (далее  по тексту – Программа) </w:t>
            </w:r>
          </w:p>
        </w:tc>
      </w:tr>
      <w:tr w:rsidR="00804C27" w:rsidRPr="00403814" w:rsidTr="00745004"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27" w:rsidRPr="00403814" w:rsidRDefault="00804C27" w:rsidP="00745004">
            <w:pPr>
              <w:pStyle w:val="NormalWeb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814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27" w:rsidRPr="00403814" w:rsidRDefault="00804C27" w:rsidP="00745004">
            <w:pPr>
              <w:pStyle w:val="NormalWeb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81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Старокуктовский</w:t>
            </w:r>
            <w:r w:rsidRPr="0040381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Илишевский  район Республики Башкортостан</w:t>
            </w:r>
          </w:p>
        </w:tc>
      </w:tr>
      <w:tr w:rsidR="00804C27" w:rsidRPr="00403814" w:rsidTr="00745004"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27" w:rsidRPr="00403814" w:rsidRDefault="00804C27" w:rsidP="00745004">
            <w:pPr>
              <w:pStyle w:val="NormalWeb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814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Программы 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27" w:rsidRPr="00403814" w:rsidRDefault="00804C27" w:rsidP="00745004">
            <w:pPr>
              <w:pStyle w:val="NormalWeb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81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Старокуктовский</w:t>
            </w:r>
            <w:r w:rsidRPr="0040381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Илишевский  район Республики Башкортостан</w:t>
            </w:r>
          </w:p>
        </w:tc>
      </w:tr>
      <w:tr w:rsidR="00804C27" w:rsidRPr="00403814" w:rsidTr="00745004"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27" w:rsidRPr="00403814" w:rsidRDefault="00804C27" w:rsidP="00745004">
            <w:pPr>
              <w:pStyle w:val="NormalWeb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814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Программы 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27" w:rsidRPr="00403814" w:rsidRDefault="00804C27" w:rsidP="00745004">
            <w:pPr>
              <w:rPr>
                <w:rFonts w:ascii="Times New Roman" w:hAnsi="Times New Roman"/>
                <w:sz w:val="28"/>
                <w:szCs w:val="28"/>
              </w:rPr>
            </w:pPr>
            <w:r w:rsidRPr="00403814">
              <w:rPr>
                <w:rFonts w:ascii="Times New Roman" w:hAnsi="Times New Roman"/>
                <w:sz w:val="28"/>
                <w:szCs w:val="28"/>
              </w:rPr>
              <w:t xml:space="preserve"> Цели Программы:</w:t>
            </w:r>
          </w:p>
          <w:p w:rsidR="00804C27" w:rsidRPr="00403814" w:rsidRDefault="00804C27" w:rsidP="0040381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8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противодействие терроризму и экстремизму и защита жизни граждан, проживающих на территории сельского поселения </w:t>
            </w: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Старокуктовский</w:t>
            </w:r>
            <w:r w:rsidRPr="00403814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 xml:space="preserve"> сельсовет муниципального района Илишевский район Республики Башкортостан (далее – сельское поселение)</w:t>
            </w:r>
            <w:r w:rsidRPr="00403814">
              <w:rPr>
                <w:rFonts w:ascii="Times New Roman" w:hAnsi="Times New Roman"/>
                <w:color w:val="000000"/>
                <w:sz w:val="28"/>
                <w:szCs w:val="28"/>
              </w:rPr>
              <w:t>, от террористических и экстремистских актов;</w:t>
            </w:r>
          </w:p>
          <w:p w:rsidR="00804C27" w:rsidRPr="00403814" w:rsidRDefault="00804C27" w:rsidP="0040381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814">
              <w:rPr>
                <w:rFonts w:ascii="Times New Roman" w:hAnsi="Times New Roman"/>
                <w:color w:val="000000"/>
                <w:sz w:val="28"/>
                <w:szCs w:val="28"/>
              </w:rPr>
              <w:t>уменьшение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804C27" w:rsidRPr="00403814" w:rsidRDefault="00804C27" w:rsidP="0040381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814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804C27" w:rsidRPr="00403814" w:rsidRDefault="00804C27" w:rsidP="0040381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814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толерантности и межэтнической культуры в молодежной среде, профилактика агрессивного поведения.</w:t>
            </w:r>
          </w:p>
          <w:p w:rsidR="00804C27" w:rsidRPr="00403814" w:rsidRDefault="00804C27" w:rsidP="0074500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814">
              <w:rPr>
                <w:rFonts w:ascii="Times New Roman" w:hAnsi="Times New Roman"/>
                <w:color w:val="000000"/>
                <w:sz w:val="28"/>
                <w:szCs w:val="28"/>
              </w:rPr>
              <w:t>Задачи Программы:</w:t>
            </w:r>
          </w:p>
          <w:p w:rsidR="00804C27" w:rsidRPr="00403814" w:rsidRDefault="00804C27" w:rsidP="0040381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814">
              <w:rPr>
                <w:rFonts w:ascii="Times New Roman" w:hAnsi="Times New Roman"/>
                <w:color w:val="000000"/>
                <w:sz w:val="28"/>
                <w:szCs w:val="28"/>
              </w:rPr>
              <w:t>информирование населения сельского поселения по вопросам противодействия терроризму и экстремизму;</w:t>
            </w:r>
          </w:p>
          <w:p w:rsidR="00804C27" w:rsidRPr="00403814" w:rsidRDefault="00804C27" w:rsidP="0040381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814">
              <w:rPr>
                <w:rFonts w:ascii="Times New Roman" w:hAnsi="Times New Roman"/>
                <w:color w:val="000000"/>
                <w:sz w:val="28"/>
                <w:szCs w:val="28"/>
              </w:rPr>
              <w:t>содействие правоохранительным органам в выявлении правонарушении и преступлений данной категории, а также ликвидации их последствий;</w:t>
            </w:r>
          </w:p>
          <w:p w:rsidR="00804C27" w:rsidRPr="00403814" w:rsidRDefault="00804C27" w:rsidP="0040381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814">
              <w:rPr>
                <w:rFonts w:ascii="Times New Roman" w:hAnsi="Times New Roman"/>
                <w:color w:val="000000"/>
                <w:sz w:val="28"/>
                <w:szCs w:val="28"/>
              </w:rPr>
              <w:t>пропаганда толерантного поведения к людям других национальностей и религиозных конфессий;</w:t>
            </w:r>
          </w:p>
          <w:p w:rsidR="00804C27" w:rsidRPr="00403814" w:rsidRDefault="00804C27" w:rsidP="0040381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814">
              <w:rPr>
                <w:rFonts w:ascii="Times New Roman" w:hAnsi="Times New Roman"/>
                <w:sz w:val="28"/>
                <w:szCs w:val="28"/>
              </w:rPr>
      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      </w:r>
          </w:p>
          <w:p w:rsidR="00804C27" w:rsidRPr="00403814" w:rsidRDefault="00804C27" w:rsidP="0040381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814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      </w:r>
          </w:p>
          <w:p w:rsidR="00804C27" w:rsidRPr="00403814" w:rsidRDefault="00804C27" w:rsidP="0040381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814">
              <w:rPr>
                <w:rFonts w:ascii="Times New Roman" w:hAnsi="Times New Roman"/>
                <w:color w:val="000000"/>
                <w:sz w:val="28"/>
                <w:szCs w:val="28"/>
              </w:rPr>
              <w:t>недопущение наличия свастики и иных элементов экстремисткой направленности на объектах сельской инфраструктуры.</w:t>
            </w:r>
          </w:p>
        </w:tc>
      </w:tr>
      <w:tr w:rsidR="00804C27" w:rsidRPr="00403814" w:rsidTr="00745004"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27" w:rsidRPr="00403814" w:rsidRDefault="00804C27" w:rsidP="00745004">
            <w:pPr>
              <w:pStyle w:val="NormalWeb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814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27" w:rsidRPr="00403814" w:rsidRDefault="00804C27" w:rsidP="00745004">
            <w:pPr>
              <w:pStyle w:val="NormalWeb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814">
              <w:rPr>
                <w:rFonts w:ascii="Times New Roman" w:hAnsi="Times New Roman" w:cs="Times New Roman"/>
                <w:sz w:val="28"/>
                <w:szCs w:val="28"/>
              </w:rPr>
              <w:t xml:space="preserve">2016-2018 годы в три этапа. </w:t>
            </w:r>
          </w:p>
          <w:p w:rsidR="00804C27" w:rsidRPr="00403814" w:rsidRDefault="00804C27" w:rsidP="00745004">
            <w:pPr>
              <w:pStyle w:val="NormalWeb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C27" w:rsidRPr="00403814" w:rsidTr="00745004"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27" w:rsidRPr="00403814" w:rsidRDefault="00804C27" w:rsidP="00745004">
            <w:pPr>
              <w:pStyle w:val="NormalWeb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814"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Программы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27" w:rsidRPr="00403814" w:rsidRDefault="00804C27" w:rsidP="00745004">
            <w:pPr>
              <w:pStyle w:val="NormalWeb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814">
              <w:rPr>
                <w:rFonts w:ascii="Times New Roman" w:hAnsi="Times New Roman" w:cs="Times New Roman"/>
                <w:sz w:val="28"/>
                <w:szCs w:val="28"/>
              </w:rPr>
              <w:t xml:space="preserve">2016 год – 500 рублей; </w:t>
            </w:r>
          </w:p>
          <w:p w:rsidR="00804C27" w:rsidRPr="00403814" w:rsidRDefault="00804C27" w:rsidP="00745004">
            <w:pPr>
              <w:pStyle w:val="NormalWeb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814">
              <w:rPr>
                <w:rFonts w:ascii="Times New Roman" w:hAnsi="Times New Roman" w:cs="Times New Roman"/>
                <w:sz w:val="28"/>
                <w:szCs w:val="28"/>
              </w:rPr>
              <w:t>2017 год – 500 рублей;</w:t>
            </w:r>
          </w:p>
          <w:p w:rsidR="00804C27" w:rsidRPr="00403814" w:rsidRDefault="00804C27" w:rsidP="00745004">
            <w:pPr>
              <w:pStyle w:val="NormalWeb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814">
              <w:rPr>
                <w:rFonts w:ascii="Times New Roman" w:hAnsi="Times New Roman" w:cs="Times New Roman"/>
                <w:sz w:val="28"/>
                <w:szCs w:val="28"/>
              </w:rPr>
              <w:t>2018 год – 500 рублей.</w:t>
            </w:r>
          </w:p>
          <w:p w:rsidR="00804C27" w:rsidRPr="00403814" w:rsidRDefault="00804C27" w:rsidP="00745004">
            <w:pPr>
              <w:pStyle w:val="NormalWeb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814">
              <w:rPr>
                <w:rFonts w:ascii="Times New Roman" w:hAnsi="Times New Roman" w:cs="Times New Roman"/>
                <w:sz w:val="28"/>
                <w:szCs w:val="28"/>
              </w:rPr>
              <w:t>Объем средств выделяемых на реализацию мероприятий настоящей Программы ежегодно уточняется при формировании проекта бюджета на соответствующий финансовый год.</w:t>
            </w:r>
          </w:p>
        </w:tc>
      </w:tr>
      <w:tr w:rsidR="00804C27" w:rsidRPr="00403814" w:rsidTr="00745004"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27" w:rsidRPr="00403814" w:rsidRDefault="00804C27" w:rsidP="00745004">
            <w:pPr>
              <w:pStyle w:val="NormalWeb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814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от реализации Программы 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27" w:rsidRPr="00403814" w:rsidRDefault="00804C27" w:rsidP="00745004">
            <w:pPr>
              <w:pStyle w:val="NormalWeb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814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Программы:</w:t>
            </w:r>
          </w:p>
          <w:p w:rsidR="00804C27" w:rsidRPr="00403814" w:rsidRDefault="00804C27" w:rsidP="00745004">
            <w:pPr>
              <w:pStyle w:val="NormalWe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814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успешной социокультурной адаптации молодежи из числа мигрантов;</w:t>
            </w:r>
          </w:p>
          <w:p w:rsidR="00804C27" w:rsidRPr="00403814" w:rsidRDefault="00804C27" w:rsidP="00745004">
            <w:pPr>
              <w:pStyle w:val="NormalWe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814">
              <w:rPr>
                <w:rFonts w:ascii="Times New Roman" w:hAnsi="Times New Roman" w:cs="Times New Roman"/>
                <w:sz w:val="28"/>
                <w:szCs w:val="28"/>
              </w:rPr>
              <w:t>противодействие проникновению в общественное сознание идей религиозного фундаментализма, экстремизма и нетерпимости;</w:t>
            </w:r>
          </w:p>
          <w:p w:rsidR="00804C27" w:rsidRPr="00403814" w:rsidRDefault="00804C27" w:rsidP="00745004">
            <w:pPr>
              <w:pStyle w:val="NormalWe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814">
              <w:rPr>
                <w:rFonts w:ascii="Times New Roman" w:hAnsi="Times New Roman" w:cs="Times New Roman"/>
                <w:sz w:val="28"/>
                <w:szCs w:val="28"/>
              </w:rPr>
              <w:t>совершенствование форм и методов работы органов местного самоуправления по профилактике проявлений ксенофобии, национальной и расовой нетерпимости, противодействию этнической дискриминации;</w:t>
            </w:r>
          </w:p>
          <w:p w:rsidR="00804C27" w:rsidRPr="00403814" w:rsidRDefault="00804C27" w:rsidP="00745004">
            <w:pPr>
              <w:pStyle w:val="NormalWe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814">
              <w:rPr>
                <w:rFonts w:ascii="Times New Roman" w:hAnsi="Times New Roman" w:cs="Times New Roman"/>
                <w:sz w:val="28"/>
                <w:szCs w:val="28"/>
              </w:rPr>
              <w:t>повышение уровня компетентности граждан сельского поселения в вопросах миграционной и национальной политики, способах формирования толерантной среды и противодействия экстремизму;</w:t>
            </w:r>
          </w:p>
          <w:p w:rsidR="00804C27" w:rsidRPr="00403814" w:rsidRDefault="00804C27" w:rsidP="00745004">
            <w:pPr>
              <w:pStyle w:val="NormalWe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814">
              <w:rPr>
                <w:rFonts w:ascii="Times New Roman" w:hAnsi="Times New Roman" w:cs="Times New Roman"/>
                <w:sz w:val="28"/>
                <w:szCs w:val="28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нетерпимости;</w:t>
            </w:r>
          </w:p>
          <w:p w:rsidR="00804C27" w:rsidRPr="00403814" w:rsidRDefault="00804C27" w:rsidP="00745004">
            <w:pPr>
              <w:pStyle w:val="NormalWeb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814">
              <w:rPr>
                <w:rFonts w:ascii="Times New Roman" w:hAnsi="Times New Roman" w:cs="Times New Roman"/>
                <w:sz w:val="28"/>
                <w:szCs w:val="28"/>
              </w:rPr>
              <w:t xml:space="preserve">недопущение создания и деятельности националистических экстремистских группировок. </w:t>
            </w:r>
          </w:p>
        </w:tc>
      </w:tr>
      <w:tr w:rsidR="00804C27" w:rsidRPr="00403814" w:rsidTr="00745004"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27" w:rsidRPr="00403814" w:rsidRDefault="00804C27" w:rsidP="00745004">
            <w:pPr>
              <w:pStyle w:val="NormalWeb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814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27" w:rsidRPr="00403814" w:rsidRDefault="00804C27" w:rsidP="00745004">
            <w:pPr>
              <w:pStyle w:val="NormalWeb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814">
              <w:rPr>
                <w:rFonts w:ascii="Times New Roman" w:hAnsi="Times New Roman" w:cs="Times New Roman"/>
                <w:sz w:val="28"/>
                <w:szCs w:val="28"/>
              </w:rPr>
              <w:t xml:space="preserve">Бюджет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Старокуктовский</w:t>
            </w:r>
            <w:r w:rsidRPr="0040381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Илишевский район Республики Башкортостан, внебюджетные средства.</w:t>
            </w:r>
          </w:p>
        </w:tc>
      </w:tr>
      <w:tr w:rsidR="00804C27" w:rsidRPr="00403814" w:rsidTr="00745004"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27" w:rsidRPr="00403814" w:rsidRDefault="00804C27" w:rsidP="00745004">
            <w:pPr>
              <w:pStyle w:val="NormalWeb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81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Программой и контроль за её реализацией 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27" w:rsidRPr="00403814" w:rsidRDefault="00804C27" w:rsidP="00745004">
            <w:pPr>
              <w:pStyle w:val="NormalWeb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81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Программой и контроль за выполнением настоящей Программы осуществляет администрация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Старокуктовский</w:t>
            </w:r>
            <w:r w:rsidRPr="0040381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Илишевский район Республики Башкортостан в соответствии с полномочиями, установленными действующим законодательством. </w:t>
            </w:r>
          </w:p>
        </w:tc>
      </w:tr>
      <w:tr w:rsidR="00804C27" w:rsidRPr="00403814" w:rsidTr="00745004"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27" w:rsidRPr="00403814" w:rsidRDefault="00804C27" w:rsidP="00745004">
            <w:pPr>
              <w:pStyle w:val="NormalWeb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81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Разработчики 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27" w:rsidRPr="00403814" w:rsidRDefault="00804C27" w:rsidP="00745004">
            <w:pPr>
              <w:pStyle w:val="NormalWeb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81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Старокуктовский</w:t>
            </w:r>
            <w:r w:rsidRPr="0040381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Илишевский  район Республики Башкортостан.</w:t>
            </w:r>
          </w:p>
        </w:tc>
      </w:tr>
    </w:tbl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C27" w:rsidRDefault="00804C27" w:rsidP="00403814">
      <w:pPr>
        <w:pStyle w:val="NormalWeb"/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C27" w:rsidRDefault="00804C27" w:rsidP="00403814">
      <w:pPr>
        <w:pStyle w:val="NormalWeb"/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C27" w:rsidRDefault="00804C27" w:rsidP="00403814">
      <w:pPr>
        <w:pStyle w:val="NormalWeb"/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C27" w:rsidRDefault="00804C27" w:rsidP="00403814">
      <w:pPr>
        <w:pStyle w:val="NormalWeb"/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C27" w:rsidRDefault="00804C27" w:rsidP="00403814">
      <w:pPr>
        <w:pStyle w:val="NormalWeb"/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C27" w:rsidRDefault="00804C27" w:rsidP="00403814">
      <w:pPr>
        <w:pStyle w:val="NormalWeb"/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C27" w:rsidRDefault="00804C27" w:rsidP="00403814">
      <w:pPr>
        <w:pStyle w:val="NormalWeb"/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C27" w:rsidRDefault="00804C27" w:rsidP="00403814">
      <w:pPr>
        <w:pStyle w:val="NormalWeb"/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C27" w:rsidRDefault="00804C27" w:rsidP="00403814">
      <w:pPr>
        <w:pStyle w:val="NormalWeb"/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C27" w:rsidRDefault="00804C27" w:rsidP="00403814">
      <w:pPr>
        <w:pStyle w:val="NormalWeb"/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C27" w:rsidRDefault="00804C27" w:rsidP="00403814">
      <w:pPr>
        <w:pStyle w:val="NormalWeb"/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C27" w:rsidRDefault="00804C27" w:rsidP="00403814">
      <w:pPr>
        <w:pStyle w:val="NormalWeb"/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C27" w:rsidRDefault="00804C27" w:rsidP="00403814">
      <w:pPr>
        <w:pStyle w:val="NormalWeb"/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C27" w:rsidRDefault="00804C27" w:rsidP="00403814">
      <w:pPr>
        <w:pStyle w:val="NormalWeb"/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C27" w:rsidRDefault="00804C27" w:rsidP="00403814">
      <w:pPr>
        <w:pStyle w:val="NormalWeb"/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C27" w:rsidRDefault="00804C27" w:rsidP="00403814">
      <w:pPr>
        <w:pStyle w:val="NormalWeb"/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C27" w:rsidRDefault="00804C27" w:rsidP="00403814">
      <w:pPr>
        <w:pStyle w:val="NormalWeb"/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C27" w:rsidRDefault="00804C27" w:rsidP="00403814">
      <w:pPr>
        <w:pStyle w:val="NormalWeb"/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C27" w:rsidRDefault="00804C27" w:rsidP="00403814">
      <w:pPr>
        <w:pStyle w:val="NormalWeb"/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C27" w:rsidRDefault="00804C27" w:rsidP="00403814">
      <w:pPr>
        <w:pStyle w:val="NormalWeb"/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C27" w:rsidRDefault="00804C27" w:rsidP="00403814">
      <w:pPr>
        <w:pStyle w:val="NormalWeb"/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C27" w:rsidRDefault="00804C27" w:rsidP="00403814">
      <w:pPr>
        <w:pStyle w:val="NormalWeb"/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C27" w:rsidRDefault="00804C27" w:rsidP="00403814">
      <w:pPr>
        <w:pStyle w:val="NormalWeb"/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C27" w:rsidRDefault="00804C27" w:rsidP="00403814">
      <w:pPr>
        <w:pStyle w:val="NormalWeb"/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C27" w:rsidRDefault="00804C27" w:rsidP="00403814">
      <w:pPr>
        <w:pStyle w:val="NormalWeb"/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C27" w:rsidRDefault="00804C27" w:rsidP="00403814">
      <w:pPr>
        <w:pStyle w:val="NormalWeb"/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C27" w:rsidRDefault="00804C27" w:rsidP="00403814">
      <w:pPr>
        <w:pStyle w:val="NormalWeb"/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C27" w:rsidRDefault="00804C27" w:rsidP="00403814">
      <w:pPr>
        <w:pStyle w:val="NormalWeb"/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C27" w:rsidRDefault="00804C27" w:rsidP="00403814">
      <w:pPr>
        <w:pStyle w:val="NormalWeb"/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C27" w:rsidRDefault="00804C27" w:rsidP="00403814">
      <w:pPr>
        <w:pStyle w:val="NormalWeb"/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C27" w:rsidRDefault="00804C27" w:rsidP="00403814">
      <w:pPr>
        <w:pStyle w:val="NormalWeb"/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814">
        <w:rPr>
          <w:rFonts w:ascii="Times New Roman" w:hAnsi="Times New Roman" w:cs="Times New Roman"/>
          <w:sz w:val="28"/>
          <w:szCs w:val="28"/>
        </w:rPr>
        <w:t>Программа "Противодействие экстремизму и профилактика</w:t>
      </w: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814">
        <w:rPr>
          <w:rFonts w:ascii="Times New Roman" w:hAnsi="Times New Roman" w:cs="Times New Roman"/>
          <w:sz w:val="28"/>
          <w:szCs w:val="28"/>
        </w:rPr>
        <w:t xml:space="preserve">терроризма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Старокуктовский</w:t>
      </w:r>
      <w:r w:rsidRPr="0040381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Илишевский район Республики Башкортостан</w:t>
      </w: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814">
        <w:rPr>
          <w:rFonts w:ascii="Times New Roman" w:hAnsi="Times New Roman" w:cs="Times New Roman"/>
          <w:sz w:val="28"/>
          <w:szCs w:val="28"/>
        </w:rPr>
        <w:t xml:space="preserve"> на 2016-2018 годы"</w:t>
      </w: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C27" w:rsidRPr="00403814" w:rsidRDefault="00804C27" w:rsidP="00403814">
      <w:pPr>
        <w:pStyle w:val="NormalWeb"/>
        <w:numPr>
          <w:ilvl w:val="0"/>
          <w:numId w:val="4"/>
        </w:num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814">
        <w:rPr>
          <w:rFonts w:ascii="Times New Roman" w:hAnsi="Times New Roman" w:cs="Times New Roman"/>
          <w:sz w:val="28"/>
          <w:szCs w:val="28"/>
        </w:rPr>
        <w:t>Оценка исходной ситуации</w:t>
      </w: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14">
        <w:rPr>
          <w:rFonts w:ascii="Times New Roman" w:hAnsi="Times New Roman" w:cs="Times New Roman"/>
          <w:sz w:val="28"/>
          <w:szCs w:val="28"/>
        </w:rPr>
        <w:t xml:space="preserve">     Сегодняшняя борьба с экстремизмом затрагивает такие сферы, которые трактуются как: </w:t>
      </w: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14">
        <w:rPr>
          <w:rFonts w:ascii="Times New Roman" w:hAnsi="Times New Roman" w:cs="Times New Roman"/>
          <w:sz w:val="28"/>
          <w:szCs w:val="28"/>
        </w:rPr>
        <w:t>-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14">
        <w:rPr>
          <w:rFonts w:ascii="Times New Roman" w:hAnsi="Times New Roman" w:cs="Times New Roman"/>
          <w:sz w:val="28"/>
          <w:szCs w:val="28"/>
        </w:rPr>
        <w:t xml:space="preserve"> - унижение национального достоинства, а равно по мотивам ненависти либо вражды в отношении какой-либо социальной группы;</w:t>
      </w: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14">
        <w:rPr>
          <w:rFonts w:ascii="Times New Roman" w:hAnsi="Times New Roman" w:cs="Times New Roman"/>
          <w:sz w:val="28"/>
          <w:szCs w:val="28"/>
        </w:rPr>
        <w:t xml:space="preserve"> 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 </w:t>
      </w: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814">
        <w:rPr>
          <w:rFonts w:ascii="Times New Roman" w:hAnsi="Times New Roman" w:cs="Times New Roman"/>
          <w:sz w:val="28"/>
          <w:szCs w:val="28"/>
        </w:rPr>
        <w:t>2. Цель и задачи Программы</w:t>
      </w: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14">
        <w:rPr>
          <w:rFonts w:ascii="Times New Roman" w:hAnsi="Times New Roman" w:cs="Times New Roman"/>
          <w:sz w:val="28"/>
          <w:szCs w:val="28"/>
        </w:rPr>
        <w:t xml:space="preserve">     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 </w:t>
      </w: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14">
        <w:rPr>
          <w:rFonts w:ascii="Times New Roman" w:hAnsi="Times New Roman" w:cs="Times New Roman"/>
          <w:sz w:val="28"/>
          <w:szCs w:val="28"/>
        </w:rPr>
        <w:t xml:space="preserve">     Основными задачами реализации Программы являются: </w:t>
      </w: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14">
        <w:rPr>
          <w:rFonts w:ascii="Times New Roman" w:hAnsi="Times New Roman" w:cs="Times New Roman"/>
          <w:sz w:val="28"/>
          <w:szCs w:val="28"/>
        </w:rPr>
        <w:t xml:space="preserve">• утверждение основ гражданской идентичности как начала, объединяющего всех жителей сельского поселения; </w:t>
      </w: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14">
        <w:rPr>
          <w:rFonts w:ascii="Times New Roman" w:hAnsi="Times New Roman" w:cs="Times New Roman"/>
          <w:sz w:val="28"/>
          <w:szCs w:val="28"/>
        </w:rPr>
        <w:t xml:space="preserve">• воспитание культуры толерантности и межнационального согласия; </w:t>
      </w: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14">
        <w:rPr>
          <w:rFonts w:ascii="Times New Roman" w:hAnsi="Times New Roman" w:cs="Times New Roman"/>
          <w:sz w:val="28"/>
          <w:szCs w:val="28"/>
        </w:rPr>
        <w:t xml:space="preserve">• достижение необходимого уровня правовой культуры граждан как основы толерантного сознания и поведения; </w:t>
      </w: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14">
        <w:rPr>
          <w:rFonts w:ascii="Times New Roman" w:hAnsi="Times New Roman" w:cs="Times New Roman"/>
          <w:sz w:val="28"/>
          <w:szCs w:val="28"/>
        </w:rPr>
        <w:t xml:space="preserve">•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 </w:t>
      </w: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14">
        <w:rPr>
          <w:rFonts w:ascii="Times New Roman" w:hAnsi="Times New Roman" w:cs="Times New Roman"/>
          <w:sz w:val="28"/>
          <w:szCs w:val="28"/>
        </w:rPr>
        <w:t xml:space="preserve"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 </w:t>
      </w: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14">
        <w:rPr>
          <w:rFonts w:ascii="Times New Roman" w:hAnsi="Times New Roman" w:cs="Times New Roman"/>
          <w:sz w:val="28"/>
          <w:szCs w:val="28"/>
        </w:rPr>
        <w:t xml:space="preserve">• разработка и реализация в муниципальных учреждениях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многообразие. </w:t>
      </w: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814">
        <w:rPr>
          <w:rFonts w:ascii="Times New Roman" w:hAnsi="Times New Roman" w:cs="Times New Roman"/>
          <w:sz w:val="28"/>
          <w:szCs w:val="28"/>
        </w:rPr>
        <w:t>3. Основные мероприятия Программы:</w:t>
      </w: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14">
        <w:rPr>
          <w:rFonts w:ascii="Times New Roman" w:hAnsi="Times New Roman" w:cs="Times New Roman"/>
          <w:sz w:val="28"/>
          <w:szCs w:val="28"/>
        </w:rPr>
        <w:t>- последовательное обеспечение конституционных прав, гарантирующих равенство граждан любой расы и национальности, а также свободу вероисповедания;</w:t>
      </w: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14">
        <w:rPr>
          <w:rFonts w:ascii="Times New Roman" w:hAnsi="Times New Roman" w:cs="Times New Roman"/>
          <w:sz w:val="28"/>
          <w:szCs w:val="28"/>
        </w:rPr>
        <w:t xml:space="preserve"> -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 </w:t>
      </w: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14">
        <w:rPr>
          <w:rFonts w:ascii="Times New Roman" w:hAnsi="Times New Roman" w:cs="Times New Roman"/>
          <w:sz w:val="28"/>
          <w:szCs w:val="28"/>
        </w:rPr>
        <w:t xml:space="preserve">В сфере культуры и воспитании молодежи: </w:t>
      </w: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14">
        <w:rPr>
          <w:rFonts w:ascii="Times New Roman" w:hAnsi="Times New Roman" w:cs="Times New Roman"/>
          <w:sz w:val="28"/>
          <w:szCs w:val="28"/>
        </w:rPr>
        <w:t xml:space="preserve">- утверждение концепции многокультурности и многоукладности российской жизни; </w:t>
      </w: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14">
        <w:rPr>
          <w:rFonts w:ascii="Times New Roman" w:hAnsi="Times New Roman" w:cs="Times New Roman"/>
          <w:sz w:val="28"/>
          <w:szCs w:val="28"/>
        </w:rPr>
        <w:t xml:space="preserve"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 </w:t>
      </w: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14">
        <w:rPr>
          <w:rFonts w:ascii="Times New Roman" w:hAnsi="Times New Roman" w:cs="Times New Roman"/>
          <w:sz w:val="28"/>
          <w:szCs w:val="28"/>
        </w:rPr>
        <w:t xml:space="preserve"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 </w:t>
      </w: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14">
        <w:rPr>
          <w:rFonts w:ascii="Times New Roman" w:hAnsi="Times New Roman" w:cs="Times New Roman"/>
          <w:sz w:val="28"/>
          <w:szCs w:val="28"/>
        </w:rPr>
        <w:t xml:space="preserve">- пресечение деятельности и запрещение символики экстремистских групп и организаций на территории сельского поселения; </w:t>
      </w: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14">
        <w:rPr>
          <w:rFonts w:ascii="Times New Roman" w:hAnsi="Times New Roman" w:cs="Times New Roman"/>
          <w:sz w:val="28"/>
          <w:szCs w:val="28"/>
        </w:rPr>
        <w:t xml:space="preserve">- индивидуальная работа с теми, кто вовлечен в деятельность подобных групп или разделяет подобные взгляды; </w:t>
      </w: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14">
        <w:rPr>
          <w:rFonts w:ascii="Times New Roman" w:hAnsi="Times New Roman" w:cs="Times New Roman"/>
          <w:sz w:val="28"/>
          <w:szCs w:val="28"/>
        </w:rPr>
        <w:t xml:space="preserve">- расширение для детей и молодежи экскурсионно-туристической деятельности для углубления их знаний о стране и ее народах; </w:t>
      </w: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14">
        <w:rPr>
          <w:rFonts w:ascii="Times New Roman" w:hAnsi="Times New Roman" w:cs="Times New Roman"/>
          <w:sz w:val="28"/>
          <w:szCs w:val="28"/>
        </w:rPr>
        <w:t xml:space="preserve">- развитие художественной самодеятельности на основе различных народных традиций и культурного наследия. </w:t>
      </w: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814">
        <w:rPr>
          <w:rFonts w:ascii="Times New Roman" w:hAnsi="Times New Roman" w:cs="Times New Roman"/>
          <w:sz w:val="28"/>
          <w:szCs w:val="28"/>
        </w:rPr>
        <w:t>4. Управление Программой</w:t>
      </w: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14">
        <w:rPr>
          <w:rFonts w:ascii="Times New Roman" w:hAnsi="Times New Roman" w:cs="Times New Roman"/>
          <w:sz w:val="28"/>
          <w:szCs w:val="28"/>
        </w:rPr>
        <w:t xml:space="preserve">     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территории сельского поселения. Координацию деятельности исполнителей осуществляет глава сельского поселения. </w:t>
      </w: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814">
        <w:rPr>
          <w:rFonts w:ascii="Times New Roman" w:hAnsi="Times New Roman" w:cs="Times New Roman"/>
          <w:sz w:val="28"/>
          <w:szCs w:val="28"/>
        </w:rPr>
        <w:t>5. Контроль за исполнением Программы</w:t>
      </w: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14">
        <w:rPr>
          <w:rFonts w:ascii="Times New Roman" w:hAnsi="Times New Roman" w:cs="Times New Roman"/>
          <w:sz w:val="28"/>
          <w:szCs w:val="28"/>
        </w:rPr>
        <w:t xml:space="preserve">     Контроль за исполнением Программы осуществляют администрация сельского поселения в соответствии с полномочиями, установленными законодательством. </w:t>
      </w: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4C27" w:rsidRDefault="00804C27" w:rsidP="00403814">
      <w:pPr>
        <w:pStyle w:val="NormalWeb"/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3814">
        <w:rPr>
          <w:rFonts w:ascii="Times New Roman" w:hAnsi="Times New Roman" w:cs="Times New Roman"/>
          <w:sz w:val="28"/>
          <w:szCs w:val="28"/>
        </w:rPr>
        <w:t>Приложение</w:t>
      </w: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3814">
        <w:rPr>
          <w:rFonts w:ascii="Times New Roman" w:hAnsi="Times New Roman" w:cs="Times New Roman"/>
          <w:sz w:val="28"/>
          <w:szCs w:val="28"/>
        </w:rPr>
        <w:t xml:space="preserve"> к программе «Противодействие</w:t>
      </w: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3814">
        <w:rPr>
          <w:rFonts w:ascii="Times New Roman" w:hAnsi="Times New Roman" w:cs="Times New Roman"/>
          <w:sz w:val="28"/>
          <w:szCs w:val="28"/>
        </w:rPr>
        <w:t xml:space="preserve"> экстремизму и профилактика терроризма</w:t>
      </w: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3814">
        <w:rPr>
          <w:rFonts w:ascii="Times New Roman" w:hAnsi="Times New Roman" w:cs="Times New Roman"/>
          <w:sz w:val="28"/>
          <w:szCs w:val="28"/>
        </w:rPr>
        <w:t>на территории сельского поселения</w:t>
      </w: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3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Старокуктовский</w:t>
      </w:r>
      <w:r w:rsidRPr="00403814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3814">
        <w:rPr>
          <w:rFonts w:ascii="Times New Roman" w:hAnsi="Times New Roman" w:cs="Times New Roman"/>
          <w:sz w:val="28"/>
          <w:szCs w:val="28"/>
        </w:rPr>
        <w:t>муниципального района Илишевский</w:t>
      </w: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3814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03814">
        <w:rPr>
          <w:rFonts w:ascii="Times New Roman" w:hAnsi="Times New Roman" w:cs="Times New Roman"/>
          <w:sz w:val="28"/>
          <w:szCs w:val="28"/>
        </w:rPr>
        <w:t xml:space="preserve"> на</w:t>
      </w:r>
      <w:r w:rsidRPr="004038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3814">
        <w:rPr>
          <w:rStyle w:val="Strong"/>
          <w:rFonts w:ascii="Times New Roman" w:hAnsi="Times New Roman"/>
          <w:b w:val="0"/>
          <w:sz w:val="28"/>
          <w:szCs w:val="28"/>
        </w:rPr>
        <w:t>2016-2018</w:t>
      </w:r>
      <w:r w:rsidRPr="00403814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814">
        <w:rPr>
          <w:rFonts w:ascii="Times New Roman" w:hAnsi="Times New Roman" w:cs="Times New Roman"/>
          <w:sz w:val="28"/>
          <w:szCs w:val="28"/>
        </w:rPr>
        <w:t xml:space="preserve">План мероприятий по реализации муниципальной </w:t>
      </w: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814">
        <w:rPr>
          <w:rFonts w:ascii="Times New Roman" w:hAnsi="Times New Roman" w:cs="Times New Roman"/>
          <w:sz w:val="28"/>
          <w:szCs w:val="28"/>
        </w:rPr>
        <w:t xml:space="preserve">программы "Противодействие экстремизму и профилактика терроризма </w:t>
      </w: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814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Старокуктовский</w:t>
      </w:r>
      <w:r w:rsidRPr="0040381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Илишевский  район Республики Башкортостан</w:t>
      </w: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814">
        <w:rPr>
          <w:rFonts w:ascii="Times New Roman" w:hAnsi="Times New Roman" w:cs="Times New Roman"/>
          <w:sz w:val="28"/>
          <w:szCs w:val="28"/>
        </w:rPr>
        <w:t xml:space="preserve"> на 2016-2018 годы"</w:t>
      </w: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81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460" w:type="dxa"/>
        <w:tblInd w:w="-4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9"/>
        <w:gridCol w:w="3048"/>
        <w:gridCol w:w="1247"/>
        <w:gridCol w:w="1428"/>
        <w:gridCol w:w="65"/>
        <w:gridCol w:w="1285"/>
        <w:gridCol w:w="1365"/>
        <w:gridCol w:w="1313"/>
        <w:gridCol w:w="30"/>
      </w:tblGrid>
      <w:tr w:rsidR="00804C27" w:rsidRPr="00403814" w:rsidTr="00745004">
        <w:tc>
          <w:tcPr>
            <w:tcW w:w="6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27" w:rsidRPr="00403814" w:rsidRDefault="00804C27" w:rsidP="00745004">
            <w:pPr>
              <w:pStyle w:val="NormalWeb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814"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30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27" w:rsidRPr="00403814" w:rsidRDefault="00804C27" w:rsidP="00745004">
            <w:pPr>
              <w:pStyle w:val="NormalWeb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81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124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27" w:rsidRPr="00403814" w:rsidRDefault="00804C27" w:rsidP="00745004">
            <w:pPr>
              <w:pStyle w:val="NormalWeb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814">
              <w:rPr>
                <w:rFonts w:ascii="Times New Roman" w:hAnsi="Times New Roman" w:cs="Times New Roman"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14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27" w:rsidRPr="00403814" w:rsidRDefault="00804C27" w:rsidP="00745004">
            <w:pPr>
              <w:pStyle w:val="NormalWeb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814">
              <w:rPr>
                <w:rFonts w:ascii="Times New Roman" w:hAnsi="Times New Roman" w:cs="Times New Roman"/>
                <w:sz w:val="28"/>
                <w:szCs w:val="28"/>
              </w:rPr>
              <w:t xml:space="preserve">Всего (тыс. руб.) </w:t>
            </w:r>
          </w:p>
        </w:tc>
        <w:tc>
          <w:tcPr>
            <w:tcW w:w="27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27" w:rsidRPr="00403814" w:rsidRDefault="00804C27" w:rsidP="00745004">
            <w:pPr>
              <w:pStyle w:val="NormalWeb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814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13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27" w:rsidRPr="00403814" w:rsidRDefault="00804C27" w:rsidP="00745004">
            <w:pPr>
              <w:pStyle w:val="NormalWeb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81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исполни-тели </w:t>
            </w:r>
          </w:p>
        </w:tc>
        <w:tc>
          <w:tcPr>
            <w:tcW w:w="20" w:type="dxa"/>
            <w:vAlign w:val="center"/>
          </w:tcPr>
          <w:p w:rsidR="00804C27" w:rsidRPr="00403814" w:rsidRDefault="00804C27" w:rsidP="00745004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804C27" w:rsidRPr="00403814" w:rsidTr="00745004">
        <w:tc>
          <w:tcPr>
            <w:tcW w:w="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C27" w:rsidRPr="00403814" w:rsidRDefault="00804C27" w:rsidP="00745004">
            <w:pP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4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C27" w:rsidRPr="00403814" w:rsidRDefault="00804C27" w:rsidP="00745004">
            <w:pP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C27" w:rsidRPr="00403814" w:rsidRDefault="00804C27" w:rsidP="00745004">
            <w:pP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C27" w:rsidRPr="00403814" w:rsidRDefault="00804C27" w:rsidP="00745004">
            <w:pP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27" w:rsidRPr="00403814" w:rsidRDefault="00804C27" w:rsidP="00745004">
            <w:pPr>
              <w:pStyle w:val="NormalWeb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814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27" w:rsidRPr="00403814" w:rsidRDefault="00804C27" w:rsidP="00745004">
            <w:pPr>
              <w:pStyle w:val="NormalWeb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814">
              <w:rPr>
                <w:rFonts w:ascii="Times New Roman" w:hAnsi="Times New Roman" w:cs="Times New Roman"/>
                <w:sz w:val="28"/>
                <w:szCs w:val="28"/>
              </w:rPr>
              <w:t xml:space="preserve">Прочие </w:t>
            </w:r>
          </w:p>
          <w:p w:rsidR="00804C27" w:rsidRPr="00403814" w:rsidRDefault="00804C27" w:rsidP="00745004">
            <w:pPr>
              <w:pStyle w:val="NormalWeb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814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</w:t>
            </w:r>
          </w:p>
        </w:tc>
        <w:tc>
          <w:tcPr>
            <w:tcW w:w="131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C27" w:rsidRPr="00403814" w:rsidRDefault="00804C27" w:rsidP="00745004">
            <w:pP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04C27" w:rsidRPr="00403814" w:rsidRDefault="00804C27" w:rsidP="00745004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804C27" w:rsidRPr="00403814" w:rsidTr="00745004">
        <w:trPr>
          <w:trHeight w:val="225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27" w:rsidRPr="00403814" w:rsidRDefault="00804C27" w:rsidP="00745004">
            <w:pPr>
              <w:pStyle w:val="NormalWeb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4C27" w:rsidRPr="00403814" w:rsidRDefault="00804C27" w:rsidP="00745004">
            <w:pPr>
              <w:pStyle w:val="NormalWeb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814">
              <w:rPr>
                <w:rFonts w:ascii="Times New Roman" w:hAnsi="Times New Roman" w:cs="Times New Roman"/>
                <w:sz w:val="28"/>
                <w:szCs w:val="28"/>
              </w:rPr>
              <w:t xml:space="preserve">1. Организационные и пропагандистские мероприятия </w:t>
            </w:r>
          </w:p>
        </w:tc>
      </w:tr>
      <w:tr w:rsidR="00804C27" w:rsidRPr="00403814" w:rsidTr="00745004">
        <w:trPr>
          <w:trHeight w:val="690"/>
        </w:trPr>
        <w:tc>
          <w:tcPr>
            <w:tcW w:w="6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27" w:rsidRPr="00403814" w:rsidRDefault="00804C27" w:rsidP="00745004">
            <w:pPr>
              <w:pStyle w:val="NormalWeb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814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  <w:p w:rsidR="00804C27" w:rsidRPr="00403814" w:rsidRDefault="00804C27" w:rsidP="00745004">
            <w:pPr>
              <w:pStyle w:val="NormalWe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4C27" w:rsidRPr="00403814" w:rsidRDefault="00804C27" w:rsidP="00745004">
            <w:pPr>
              <w:pStyle w:val="NormalWeb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814">
              <w:rPr>
                <w:rFonts w:ascii="Times New Roman" w:hAnsi="Times New Roman" w:cs="Times New Roman"/>
                <w:sz w:val="28"/>
                <w:szCs w:val="28"/>
              </w:rPr>
              <w:t>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 территории сельского поселения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4C27" w:rsidRPr="00403814" w:rsidRDefault="00804C27" w:rsidP="00745004">
            <w:pPr>
              <w:pStyle w:val="NormalWeb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4C27" w:rsidRPr="00403814" w:rsidRDefault="00804C27" w:rsidP="00745004">
            <w:pPr>
              <w:pStyle w:val="NormalWe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81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0381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4C27" w:rsidRPr="00403814" w:rsidRDefault="00804C27" w:rsidP="00745004">
            <w:pPr>
              <w:pStyle w:val="NormalWeb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4C27" w:rsidRPr="00403814" w:rsidRDefault="00804C27" w:rsidP="00745004">
            <w:pPr>
              <w:pStyle w:val="NormalWe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814">
              <w:rPr>
                <w:rFonts w:ascii="Times New Roman" w:hAnsi="Times New Roman" w:cs="Times New Roman"/>
                <w:sz w:val="28"/>
                <w:szCs w:val="28"/>
              </w:rPr>
              <w:t>Без финан-сирования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4C27" w:rsidRPr="00403814" w:rsidRDefault="00804C27" w:rsidP="00745004">
            <w:pPr>
              <w:pStyle w:val="NormalWeb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4C27" w:rsidRPr="00403814" w:rsidRDefault="00804C27" w:rsidP="00745004">
            <w:pPr>
              <w:pStyle w:val="NormalWe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4C27" w:rsidRPr="00403814" w:rsidRDefault="00804C27" w:rsidP="00745004">
            <w:pPr>
              <w:pStyle w:val="NormalWeb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4C27" w:rsidRPr="00403814" w:rsidRDefault="00804C27" w:rsidP="00745004">
            <w:pPr>
              <w:pStyle w:val="NormalWe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4C27" w:rsidRPr="00403814" w:rsidRDefault="00804C27" w:rsidP="00745004">
            <w:pPr>
              <w:pStyle w:val="NormalWeb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814">
              <w:rPr>
                <w:rFonts w:ascii="Times New Roman" w:hAnsi="Times New Roman" w:cs="Times New Roman"/>
                <w:sz w:val="28"/>
                <w:szCs w:val="28"/>
              </w:rPr>
              <w:t>Админи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Pr="00403814">
              <w:rPr>
                <w:rFonts w:ascii="Times New Roman" w:hAnsi="Times New Roman" w:cs="Times New Roman"/>
                <w:sz w:val="28"/>
                <w:szCs w:val="28"/>
              </w:rPr>
              <w:t>трация сельского поселения</w:t>
            </w:r>
          </w:p>
          <w:p w:rsidR="00804C27" w:rsidRPr="00403814" w:rsidRDefault="00804C27" w:rsidP="00745004">
            <w:pPr>
              <w:pStyle w:val="NormalWe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4C27" w:rsidRPr="00403814" w:rsidTr="00745004">
        <w:trPr>
          <w:trHeight w:val="690"/>
        </w:trPr>
        <w:tc>
          <w:tcPr>
            <w:tcW w:w="6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27" w:rsidRPr="00403814" w:rsidRDefault="00804C27" w:rsidP="00745004">
            <w:pPr>
              <w:pStyle w:val="NormalWeb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814">
              <w:rPr>
                <w:rFonts w:ascii="Times New Roman" w:hAnsi="Times New Roman" w:cs="Times New Roman"/>
                <w:sz w:val="28"/>
                <w:szCs w:val="28"/>
              </w:rPr>
              <w:t xml:space="preserve">1.2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4C27" w:rsidRPr="00403814" w:rsidRDefault="00804C27" w:rsidP="00745004">
            <w:pPr>
              <w:pStyle w:val="NormalWeb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814">
              <w:rPr>
                <w:rFonts w:ascii="Times New Roman" w:hAnsi="Times New Roman" w:cs="Times New Roman"/>
                <w:sz w:val="28"/>
                <w:szCs w:val="28"/>
              </w:rPr>
              <w:t xml:space="preserve">Обобщить и распространить  опыт проведения просветительских информационных мероприятий в учреждениях культуры, спорта, образования по формированию толерантности и преодолению ксенофобии.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4C27" w:rsidRPr="00403814" w:rsidRDefault="00804C27" w:rsidP="00745004">
            <w:pPr>
              <w:pStyle w:val="NormalWeb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814">
              <w:rPr>
                <w:rFonts w:ascii="Times New Roman" w:hAnsi="Times New Roman" w:cs="Times New Roman"/>
                <w:sz w:val="28"/>
                <w:szCs w:val="28"/>
              </w:rPr>
              <w:t>2016-2018 гг.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4C27" w:rsidRPr="00403814" w:rsidRDefault="00804C27" w:rsidP="00745004">
            <w:pPr>
              <w:pStyle w:val="NormalWeb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814">
              <w:rPr>
                <w:rFonts w:ascii="Times New Roman" w:hAnsi="Times New Roman" w:cs="Times New Roman"/>
                <w:sz w:val="28"/>
                <w:szCs w:val="28"/>
              </w:rPr>
              <w:t>Без финан-сирования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4C27" w:rsidRPr="00403814" w:rsidRDefault="00804C27" w:rsidP="00745004">
            <w:pPr>
              <w:pStyle w:val="NormalWeb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4C27" w:rsidRPr="00403814" w:rsidRDefault="00804C27" w:rsidP="00745004">
            <w:pPr>
              <w:pStyle w:val="NormalWeb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4C27" w:rsidRDefault="00804C27" w:rsidP="00745004">
            <w:pPr>
              <w:pStyle w:val="NormalWeb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814">
              <w:rPr>
                <w:rFonts w:ascii="Times New Roman" w:hAnsi="Times New Roman" w:cs="Times New Roman"/>
                <w:sz w:val="28"/>
                <w:szCs w:val="28"/>
              </w:rPr>
              <w:t>Админи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04C27" w:rsidRPr="00403814" w:rsidRDefault="00804C27" w:rsidP="00745004">
            <w:pPr>
              <w:pStyle w:val="NormalWeb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814">
              <w:rPr>
                <w:rFonts w:ascii="Times New Roman" w:hAnsi="Times New Roman" w:cs="Times New Roman"/>
                <w:sz w:val="28"/>
                <w:szCs w:val="28"/>
              </w:rPr>
              <w:t>страция сельского поселения</w:t>
            </w:r>
          </w:p>
          <w:p w:rsidR="00804C27" w:rsidRPr="00403814" w:rsidRDefault="00804C27" w:rsidP="00745004">
            <w:pPr>
              <w:pStyle w:val="NormalWeb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C27" w:rsidRPr="00403814" w:rsidTr="00745004">
        <w:trPr>
          <w:trHeight w:val="690"/>
        </w:trPr>
        <w:tc>
          <w:tcPr>
            <w:tcW w:w="6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27" w:rsidRPr="00403814" w:rsidRDefault="00804C27" w:rsidP="00745004">
            <w:pPr>
              <w:pStyle w:val="NormalWeb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814">
              <w:rPr>
                <w:rFonts w:ascii="Times New Roman" w:hAnsi="Times New Roman" w:cs="Times New Roman"/>
                <w:sz w:val="28"/>
                <w:szCs w:val="28"/>
              </w:rPr>
              <w:t xml:space="preserve">1.3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4C27" w:rsidRPr="00403814" w:rsidRDefault="00804C27" w:rsidP="00745004">
            <w:pPr>
              <w:pStyle w:val="NormalWeb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81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для детей и молодёжи с использованием видеоматериалов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4C27" w:rsidRPr="00403814" w:rsidRDefault="00804C27" w:rsidP="00745004">
            <w:pPr>
              <w:pStyle w:val="NormalWeb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814">
              <w:rPr>
                <w:rFonts w:ascii="Times New Roman" w:hAnsi="Times New Roman" w:cs="Times New Roman"/>
                <w:sz w:val="28"/>
                <w:szCs w:val="28"/>
              </w:rPr>
              <w:t>В течении 2016-2018 годов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4C27" w:rsidRPr="00403814" w:rsidRDefault="00804C27" w:rsidP="00745004">
            <w:pPr>
              <w:pStyle w:val="NormalWeb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814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4C27" w:rsidRPr="00403814" w:rsidRDefault="00804C27" w:rsidP="00745004">
            <w:pPr>
              <w:pStyle w:val="NormalWeb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4C27" w:rsidRPr="00403814" w:rsidRDefault="00804C27" w:rsidP="00745004">
            <w:pPr>
              <w:pStyle w:val="NormalWeb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4C27" w:rsidRPr="00403814" w:rsidRDefault="00804C27" w:rsidP="00745004">
            <w:pPr>
              <w:pStyle w:val="NormalWeb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814">
              <w:rPr>
                <w:rFonts w:ascii="Times New Roman" w:hAnsi="Times New Roman" w:cs="Times New Roman"/>
                <w:sz w:val="28"/>
                <w:szCs w:val="28"/>
              </w:rPr>
              <w:t>Админи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3814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403814">
              <w:rPr>
                <w:rFonts w:ascii="Times New Roman" w:hAnsi="Times New Roman" w:cs="Times New Roman"/>
                <w:sz w:val="28"/>
                <w:szCs w:val="28"/>
              </w:rPr>
              <w:t xml:space="preserve">-ция сельского поселения </w:t>
            </w:r>
          </w:p>
          <w:p w:rsidR="00804C27" w:rsidRPr="00403814" w:rsidRDefault="00804C27" w:rsidP="00745004">
            <w:pPr>
              <w:pStyle w:val="NormalWeb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C27" w:rsidRPr="00403814" w:rsidTr="00745004">
        <w:trPr>
          <w:trHeight w:val="690"/>
        </w:trPr>
        <w:tc>
          <w:tcPr>
            <w:tcW w:w="6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27" w:rsidRPr="00403814" w:rsidRDefault="00804C27" w:rsidP="00745004">
            <w:pPr>
              <w:pStyle w:val="NormalWeb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814">
              <w:rPr>
                <w:rFonts w:ascii="Times New Roman" w:hAnsi="Times New Roman" w:cs="Times New Roman"/>
                <w:sz w:val="28"/>
                <w:szCs w:val="28"/>
              </w:rPr>
              <w:t xml:space="preserve">1.4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4C27" w:rsidRPr="00403814" w:rsidRDefault="00804C27" w:rsidP="00745004">
            <w:pPr>
              <w:pStyle w:val="NormalWeb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814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среди читателей библиотек информационных материалов, содействующих повышению уровня толерантного сознания молодежи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4C27" w:rsidRPr="00403814" w:rsidRDefault="00804C27" w:rsidP="00745004">
            <w:pPr>
              <w:pStyle w:val="NormalWeb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814">
              <w:rPr>
                <w:rFonts w:ascii="Times New Roman" w:hAnsi="Times New Roman" w:cs="Times New Roman"/>
                <w:sz w:val="28"/>
                <w:szCs w:val="28"/>
              </w:rPr>
              <w:t>Постоян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3814">
              <w:rPr>
                <w:rFonts w:ascii="Times New Roman" w:hAnsi="Times New Roman" w:cs="Times New Roman"/>
                <w:sz w:val="28"/>
                <w:szCs w:val="28"/>
              </w:rPr>
              <w:t xml:space="preserve">но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4C27" w:rsidRPr="00403814" w:rsidRDefault="00804C27" w:rsidP="00745004">
            <w:pPr>
              <w:pStyle w:val="NormalWeb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4C27" w:rsidRPr="00403814" w:rsidRDefault="00804C27" w:rsidP="00745004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4C27" w:rsidRPr="00403814" w:rsidRDefault="00804C27" w:rsidP="00745004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4C27" w:rsidRPr="00403814" w:rsidRDefault="00804C27" w:rsidP="00745004">
            <w:pPr>
              <w:pStyle w:val="NormalWeb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814">
              <w:rPr>
                <w:rFonts w:ascii="Times New Roman" w:hAnsi="Times New Roman" w:cs="Times New Roman"/>
                <w:sz w:val="28"/>
                <w:szCs w:val="28"/>
              </w:rPr>
              <w:t>Админи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3814">
              <w:rPr>
                <w:rFonts w:ascii="Times New Roman" w:hAnsi="Times New Roman" w:cs="Times New Roman"/>
                <w:sz w:val="28"/>
                <w:szCs w:val="28"/>
              </w:rPr>
              <w:t xml:space="preserve">страция сельского поселения </w:t>
            </w:r>
          </w:p>
          <w:p w:rsidR="00804C27" w:rsidRPr="00403814" w:rsidRDefault="00804C27" w:rsidP="00745004">
            <w:pPr>
              <w:pStyle w:val="NormalWeb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C27" w:rsidRPr="00403814" w:rsidTr="00745004">
        <w:trPr>
          <w:trHeight w:val="690"/>
        </w:trPr>
        <w:tc>
          <w:tcPr>
            <w:tcW w:w="6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27" w:rsidRPr="00403814" w:rsidRDefault="00804C27" w:rsidP="00745004">
            <w:pPr>
              <w:pStyle w:val="NormalWeb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814">
              <w:rPr>
                <w:rFonts w:ascii="Times New Roman" w:hAnsi="Times New Roman" w:cs="Times New Roman"/>
                <w:sz w:val="28"/>
                <w:szCs w:val="28"/>
              </w:rPr>
              <w:t xml:space="preserve">1.5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4C27" w:rsidRPr="00403814" w:rsidRDefault="00804C27" w:rsidP="00745004">
            <w:pPr>
              <w:pStyle w:val="NormalWeb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814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организации работы учреждений культуры и спорта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любым, проявлениям экстремизма.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4C27" w:rsidRPr="00403814" w:rsidRDefault="00804C27" w:rsidP="00745004">
            <w:pPr>
              <w:pStyle w:val="NormalWeb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814">
              <w:rPr>
                <w:rFonts w:ascii="Times New Roman" w:hAnsi="Times New Roman" w:cs="Times New Roman"/>
                <w:sz w:val="28"/>
                <w:szCs w:val="28"/>
              </w:rPr>
              <w:t>Постоян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3814">
              <w:rPr>
                <w:rFonts w:ascii="Times New Roman" w:hAnsi="Times New Roman" w:cs="Times New Roman"/>
                <w:sz w:val="28"/>
                <w:szCs w:val="28"/>
              </w:rPr>
              <w:t xml:space="preserve">но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4C27" w:rsidRPr="00403814" w:rsidRDefault="00804C27" w:rsidP="00745004">
            <w:pPr>
              <w:pStyle w:val="NormalWeb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814">
              <w:rPr>
                <w:rFonts w:ascii="Times New Roman" w:hAnsi="Times New Roman" w:cs="Times New Roman"/>
                <w:sz w:val="28"/>
                <w:szCs w:val="28"/>
              </w:rPr>
              <w:t xml:space="preserve">Без финан-сирования 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4C27" w:rsidRPr="00403814" w:rsidRDefault="00804C27" w:rsidP="00745004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4C27" w:rsidRPr="00403814" w:rsidRDefault="00804C27" w:rsidP="00745004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4C27" w:rsidRPr="00403814" w:rsidRDefault="00804C27" w:rsidP="00745004">
            <w:pPr>
              <w:pStyle w:val="NormalWeb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814">
              <w:rPr>
                <w:rFonts w:ascii="Times New Roman" w:hAnsi="Times New Roman" w:cs="Times New Roman"/>
                <w:sz w:val="28"/>
                <w:szCs w:val="28"/>
              </w:rPr>
              <w:t>Админи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3814">
              <w:rPr>
                <w:rFonts w:ascii="Times New Roman" w:hAnsi="Times New Roman" w:cs="Times New Roman"/>
                <w:sz w:val="28"/>
                <w:szCs w:val="28"/>
              </w:rPr>
              <w:t>страция сельского поселения</w:t>
            </w:r>
          </w:p>
        </w:tc>
      </w:tr>
      <w:tr w:rsidR="00804C27" w:rsidRPr="00403814" w:rsidTr="00745004">
        <w:trPr>
          <w:trHeight w:val="690"/>
        </w:trPr>
        <w:tc>
          <w:tcPr>
            <w:tcW w:w="6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27" w:rsidRPr="00403814" w:rsidRDefault="00804C27" w:rsidP="00745004">
            <w:pPr>
              <w:pStyle w:val="NormalWeb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814">
              <w:rPr>
                <w:rFonts w:ascii="Times New Roman" w:hAnsi="Times New Roman" w:cs="Times New Roman"/>
                <w:sz w:val="28"/>
                <w:szCs w:val="28"/>
              </w:rPr>
              <w:t xml:space="preserve">1.6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4C27" w:rsidRPr="00403814" w:rsidRDefault="00804C27" w:rsidP="00745004">
            <w:pPr>
              <w:pStyle w:val="NormalWeb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814"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Совместные проверки потенциально-опасных объектов на предмет профилактики террористических актов и техногенных аварий на них.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4C27" w:rsidRPr="00403814" w:rsidRDefault="00804C27" w:rsidP="00745004">
            <w:pPr>
              <w:pStyle w:val="NormalWeb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814">
              <w:rPr>
                <w:rFonts w:ascii="Times New Roman" w:hAnsi="Times New Roman" w:cs="Times New Roman"/>
                <w:sz w:val="28"/>
                <w:szCs w:val="28"/>
              </w:rPr>
              <w:t>Постоян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3814">
              <w:rPr>
                <w:rFonts w:ascii="Times New Roman" w:hAnsi="Times New Roman" w:cs="Times New Roman"/>
                <w:sz w:val="28"/>
                <w:szCs w:val="28"/>
              </w:rPr>
              <w:t xml:space="preserve">но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4C27" w:rsidRPr="00403814" w:rsidRDefault="00804C27" w:rsidP="00745004">
            <w:pPr>
              <w:pStyle w:val="NormalWeb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814">
              <w:rPr>
                <w:rFonts w:ascii="Times New Roman" w:hAnsi="Times New Roman" w:cs="Times New Roman"/>
                <w:sz w:val="28"/>
                <w:szCs w:val="28"/>
              </w:rPr>
              <w:t xml:space="preserve">без финан-сирования 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4C27" w:rsidRPr="00403814" w:rsidRDefault="00804C27" w:rsidP="00745004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4C27" w:rsidRPr="00403814" w:rsidRDefault="00804C27" w:rsidP="00745004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4C27" w:rsidRDefault="00804C27" w:rsidP="00745004">
            <w:pPr>
              <w:pStyle w:val="NormalWeb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814">
              <w:rPr>
                <w:rFonts w:ascii="Times New Roman" w:hAnsi="Times New Roman" w:cs="Times New Roman"/>
                <w:sz w:val="28"/>
                <w:szCs w:val="28"/>
              </w:rPr>
              <w:t>Админи</w:t>
            </w:r>
          </w:p>
          <w:p w:rsidR="00804C27" w:rsidRPr="00403814" w:rsidRDefault="00804C27" w:rsidP="00745004">
            <w:pPr>
              <w:pStyle w:val="NormalWeb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814">
              <w:rPr>
                <w:rFonts w:ascii="Times New Roman" w:hAnsi="Times New Roman" w:cs="Times New Roman"/>
                <w:sz w:val="28"/>
                <w:szCs w:val="28"/>
              </w:rPr>
              <w:t>страция сельского поселения</w:t>
            </w:r>
          </w:p>
        </w:tc>
      </w:tr>
      <w:tr w:rsidR="00804C27" w:rsidRPr="00403814" w:rsidTr="00745004">
        <w:trPr>
          <w:trHeight w:val="690"/>
        </w:trPr>
        <w:tc>
          <w:tcPr>
            <w:tcW w:w="6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27" w:rsidRPr="00403814" w:rsidRDefault="00804C27" w:rsidP="00745004">
            <w:pPr>
              <w:pStyle w:val="NormalWeb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814">
              <w:rPr>
                <w:rFonts w:ascii="Times New Roman" w:hAnsi="Times New Roman" w:cs="Times New Roman"/>
                <w:sz w:val="28"/>
                <w:szCs w:val="28"/>
              </w:rPr>
              <w:t xml:space="preserve">1.7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4C27" w:rsidRPr="00403814" w:rsidRDefault="00804C27" w:rsidP="00745004">
            <w:pPr>
              <w:pStyle w:val="NormalWeb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814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населения по вопросам противодействия терроризму, предупреждению террористических актов, поведению в условиях возникновения ЧС.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4C27" w:rsidRPr="00403814" w:rsidRDefault="00804C27" w:rsidP="00745004">
            <w:pPr>
              <w:pStyle w:val="NormalWeb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814">
              <w:rPr>
                <w:rFonts w:ascii="Times New Roman" w:hAnsi="Times New Roman" w:cs="Times New Roman"/>
                <w:sz w:val="28"/>
                <w:szCs w:val="28"/>
              </w:rPr>
              <w:t>Постоян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3814">
              <w:rPr>
                <w:rFonts w:ascii="Times New Roman" w:hAnsi="Times New Roman" w:cs="Times New Roman"/>
                <w:sz w:val="28"/>
                <w:szCs w:val="28"/>
              </w:rPr>
              <w:t xml:space="preserve">но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4C27" w:rsidRPr="00403814" w:rsidRDefault="00804C27" w:rsidP="00745004">
            <w:pPr>
              <w:pStyle w:val="NormalWeb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814">
              <w:rPr>
                <w:rFonts w:ascii="Times New Roman" w:hAnsi="Times New Roman" w:cs="Times New Roman"/>
                <w:sz w:val="28"/>
                <w:szCs w:val="28"/>
              </w:rPr>
              <w:t xml:space="preserve">без финан-сирования 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4C27" w:rsidRPr="00403814" w:rsidRDefault="00804C27" w:rsidP="00745004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4C27" w:rsidRPr="00403814" w:rsidRDefault="00804C27" w:rsidP="00745004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4C27" w:rsidRPr="00403814" w:rsidRDefault="00804C27" w:rsidP="00745004">
            <w:pPr>
              <w:pStyle w:val="NormalWeb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814">
              <w:rPr>
                <w:rFonts w:ascii="Times New Roman" w:hAnsi="Times New Roman" w:cs="Times New Roman"/>
                <w:sz w:val="28"/>
                <w:szCs w:val="28"/>
              </w:rPr>
              <w:t>Админи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3814">
              <w:rPr>
                <w:rFonts w:ascii="Times New Roman" w:hAnsi="Times New Roman" w:cs="Times New Roman"/>
                <w:sz w:val="28"/>
                <w:szCs w:val="28"/>
              </w:rPr>
              <w:t>страция сельского поселения</w:t>
            </w:r>
          </w:p>
        </w:tc>
      </w:tr>
      <w:tr w:rsidR="00804C27" w:rsidRPr="00403814" w:rsidTr="00745004">
        <w:trPr>
          <w:trHeight w:val="690"/>
        </w:trPr>
        <w:tc>
          <w:tcPr>
            <w:tcW w:w="6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27" w:rsidRPr="00403814" w:rsidRDefault="00804C27" w:rsidP="00745004">
            <w:pPr>
              <w:pStyle w:val="NormalWeb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814">
              <w:rPr>
                <w:rFonts w:ascii="Times New Roman" w:hAnsi="Times New Roman" w:cs="Times New Roman"/>
                <w:sz w:val="28"/>
                <w:szCs w:val="28"/>
              </w:rPr>
              <w:t xml:space="preserve">1.8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4C27" w:rsidRPr="00403814" w:rsidRDefault="00804C27" w:rsidP="00745004">
            <w:pPr>
              <w:pStyle w:val="NormalWeb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81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при главе сельского поселения по вопросам  профилактики терроризма на территории сельского поселения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4C27" w:rsidRPr="00403814" w:rsidRDefault="00804C27" w:rsidP="00745004">
            <w:pPr>
              <w:pStyle w:val="NormalWeb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814">
              <w:rPr>
                <w:rFonts w:ascii="Times New Roman" w:hAnsi="Times New Roman" w:cs="Times New Roman"/>
                <w:sz w:val="28"/>
                <w:szCs w:val="28"/>
              </w:rPr>
              <w:t xml:space="preserve">1 раз в квартал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4C27" w:rsidRPr="00403814" w:rsidRDefault="00804C27" w:rsidP="00745004">
            <w:pPr>
              <w:pStyle w:val="NormalWeb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814">
              <w:rPr>
                <w:rFonts w:ascii="Times New Roman" w:hAnsi="Times New Roman" w:cs="Times New Roman"/>
                <w:sz w:val="28"/>
                <w:szCs w:val="28"/>
              </w:rPr>
              <w:t xml:space="preserve">без финан-сирования 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4C27" w:rsidRPr="00403814" w:rsidRDefault="00804C27" w:rsidP="00745004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4C27" w:rsidRPr="00403814" w:rsidRDefault="00804C27" w:rsidP="00745004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4C27" w:rsidRPr="00403814" w:rsidRDefault="00804C27" w:rsidP="00745004">
            <w:pPr>
              <w:pStyle w:val="NormalWeb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814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</w:tc>
      </w:tr>
      <w:tr w:rsidR="00804C27" w:rsidRPr="00403814" w:rsidTr="00745004">
        <w:trPr>
          <w:trHeight w:val="360"/>
        </w:trPr>
        <w:tc>
          <w:tcPr>
            <w:tcW w:w="10460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27" w:rsidRPr="00403814" w:rsidRDefault="00804C27" w:rsidP="00745004">
            <w:pPr>
              <w:pStyle w:val="NormalWeb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814">
              <w:rPr>
                <w:rFonts w:ascii="Times New Roman" w:hAnsi="Times New Roman" w:cs="Times New Roman"/>
                <w:sz w:val="28"/>
                <w:szCs w:val="28"/>
              </w:rPr>
              <w:t xml:space="preserve">2. Мероприятия по профилактике экстремизма и терроризма </w:t>
            </w:r>
          </w:p>
        </w:tc>
      </w:tr>
      <w:tr w:rsidR="00804C27" w:rsidRPr="00403814" w:rsidTr="00745004">
        <w:trPr>
          <w:trHeight w:val="1035"/>
        </w:trPr>
        <w:tc>
          <w:tcPr>
            <w:tcW w:w="6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27" w:rsidRPr="00403814" w:rsidRDefault="00804C27" w:rsidP="00745004">
            <w:pPr>
              <w:pStyle w:val="NormalWeb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814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  <w:p w:rsidR="00804C27" w:rsidRPr="00403814" w:rsidRDefault="00804C27" w:rsidP="00745004">
            <w:pPr>
              <w:pStyle w:val="NormalWeb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C27" w:rsidRPr="00403814" w:rsidRDefault="00804C27" w:rsidP="00745004">
            <w:pPr>
              <w:pStyle w:val="NormalWe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4C27" w:rsidRPr="00403814" w:rsidRDefault="00804C27" w:rsidP="00745004">
            <w:pPr>
              <w:pStyle w:val="NormalWeb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814">
              <w:rPr>
                <w:rFonts w:ascii="Times New Roman" w:hAnsi="Times New Roman" w:cs="Times New Roman"/>
                <w:sz w:val="28"/>
                <w:szCs w:val="28"/>
              </w:rPr>
              <w:t>Проведение учений и тренировок на объектах культуры, спорта и образования по отработке взаимодействия органов исполнительной власти и правоохранительных органов при угрозе совершения террористического акта.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4C27" w:rsidRPr="00403814" w:rsidRDefault="00804C27" w:rsidP="00745004">
            <w:pPr>
              <w:pStyle w:val="NormalWeb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814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  <w:p w:rsidR="00804C27" w:rsidRPr="00403814" w:rsidRDefault="00804C27" w:rsidP="00745004">
            <w:pPr>
              <w:pStyle w:val="NormalWeb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814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  <w:p w:rsidR="00804C27" w:rsidRPr="00403814" w:rsidRDefault="00804C27" w:rsidP="00745004">
            <w:pPr>
              <w:pStyle w:val="NormalWeb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814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  <w:p w:rsidR="00804C27" w:rsidRPr="00403814" w:rsidRDefault="00804C27" w:rsidP="00745004">
            <w:pPr>
              <w:pStyle w:val="NormalWeb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C27" w:rsidRPr="00403814" w:rsidRDefault="00804C27" w:rsidP="00745004">
            <w:pPr>
              <w:pStyle w:val="NormalWe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4C27" w:rsidRPr="00403814" w:rsidRDefault="00804C27" w:rsidP="00745004">
            <w:pPr>
              <w:pStyle w:val="NormalWeb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81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804C27" w:rsidRPr="00403814" w:rsidRDefault="00804C27" w:rsidP="00745004">
            <w:pPr>
              <w:pStyle w:val="NormalWeb"/>
              <w:spacing w:line="240" w:lineRule="auto"/>
              <w:ind w:righ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81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804C27" w:rsidRPr="00403814" w:rsidRDefault="00804C27" w:rsidP="00745004">
            <w:pPr>
              <w:pStyle w:val="NormalWeb"/>
              <w:spacing w:line="240" w:lineRule="auto"/>
              <w:ind w:righ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814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  <w:p w:rsidR="00804C27" w:rsidRPr="00403814" w:rsidRDefault="00804C27" w:rsidP="00745004">
            <w:pPr>
              <w:pStyle w:val="NormalWe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4C27" w:rsidRPr="00403814" w:rsidRDefault="00804C27" w:rsidP="00745004">
            <w:pPr>
              <w:pStyle w:val="NormalWeb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814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  <w:p w:rsidR="00804C27" w:rsidRPr="00403814" w:rsidRDefault="00804C27" w:rsidP="00745004">
            <w:pPr>
              <w:pStyle w:val="NormalWeb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81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804C27" w:rsidRPr="00403814" w:rsidRDefault="00804C27" w:rsidP="00745004">
            <w:pPr>
              <w:pStyle w:val="NormalWeb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814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  <w:p w:rsidR="00804C27" w:rsidRPr="00403814" w:rsidRDefault="00804C27" w:rsidP="00745004">
            <w:pPr>
              <w:pStyle w:val="NormalWeb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C27" w:rsidRPr="00403814" w:rsidRDefault="00804C27" w:rsidP="00745004">
            <w:pPr>
              <w:pStyle w:val="NormalWe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4C27" w:rsidRPr="00403814" w:rsidRDefault="00804C27" w:rsidP="00745004">
            <w:pPr>
              <w:pStyle w:val="NormalWeb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C27" w:rsidRPr="00403814" w:rsidRDefault="00804C27" w:rsidP="00745004">
            <w:pPr>
              <w:pStyle w:val="NormalWeb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C27" w:rsidRPr="00403814" w:rsidRDefault="00804C27" w:rsidP="00745004">
            <w:pPr>
              <w:pStyle w:val="NormalWe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4C27" w:rsidRPr="00403814" w:rsidRDefault="00804C27" w:rsidP="00745004">
            <w:pPr>
              <w:pStyle w:val="NormalWeb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814">
              <w:rPr>
                <w:rFonts w:ascii="Times New Roman" w:hAnsi="Times New Roman" w:cs="Times New Roman"/>
                <w:sz w:val="28"/>
                <w:szCs w:val="28"/>
              </w:rPr>
              <w:t>Админи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3814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3814">
              <w:rPr>
                <w:rFonts w:ascii="Times New Roman" w:hAnsi="Times New Roman" w:cs="Times New Roman"/>
                <w:sz w:val="28"/>
                <w:szCs w:val="28"/>
              </w:rPr>
              <w:t>ция сельского поселения</w:t>
            </w:r>
          </w:p>
          <w:p w:rsidR="00804C27" w:rsidRPr="00403814" w:rsidRDefault="00804C27" w:rsidP="00745004">
            <w:pPr>
              <w:pStyle w:val="NormalWeb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C27" w:rsidRPr="00403814" w:rsidRDefault="00804C27" w:rsidP="00745004">
            <w:pPr>
              <w:pStyle w:val="NormalWe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4C27" w:rsidRPr="00403814" w:rsidRDefault="00804C27" w:rsidP="00403814">
      <w:pPr>
        <w:pStyle w:val="NormalWeb"/>
        <w:shd w:val="clear" w:color="auto" w:fill="FFFFFF"/>
        <w:jc w:val="center"/>
        <w:rPr>
          <w:rStyle w:val="Strong"/>
          <w:rFonts w:ascii="Times New Roman" w:hAnsi="Times New Roman"/>
          <w:b w:val="0"/>
          <w:sz w:val="28"/>
          <w:szCs w:val="28"/>
        </w:rPr>
      </w:pPr>
    </w:p>
    <w:p w:rsidR="00804C27" w:rsidRPr="00403814" w:rsidRDefault="00804C27" w:rsidP="00403814">
      <w:pPr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403814">
        <w:rPr>
          <w:rStyle w:val="Strong"/>
          <w:rFonts w:ascii="Times New Roman" w:hAnsi="Times New Roman"/>
          <w:b w:val="0"/>
          <w:sz w:val="28"/>
          <w:szCs w:val="28"/>
        </w:rPr>
        <w:t>Основные понятия:</w:t>
      </w: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814">
        <w:rPr>
          <w:rStyle w:val="Strong"/>
          <w:rFonts w:ascii="Times New Roman" w:hAnsi="Times New Roman"/>
          <w:b w:val="0"/>
          <w:sz w:val="28"/>
          <w:szCs w:val="28"/>
        </w:rPr>
        <w:t>1) экстремистская деятельность (экстремизм):</w:t>
      </w:r>
      <w:r w:rsidRPr="004038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14">
        <w:rPr>
          <w:rFonts w:ascii="Times New Roman" w:hAnsi="Times New Roman" w:cs="Times New Roman"/>
          <w:sz w:val="28"/>
          <w:szCs w:val="28"/>
        </w:rPr>
        <w:t xml:space="preserve">-насильственное изменение основ конституционного строя и нарушение целостности Российской Федерации; </w:t>
      </w: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14">
        <w:rPr>
          <w:rFonts w:ascii="Times New Roman" w:hAnsi="Times New Roman" w:cs="Times New Roman"/>
          <w:sz w:val="28"/>
          <w:szCs w:val="28"/>
        </w:rPr>
        <w:t xml:space="preserve">-публичное оправдание терроризма и иная террористическая деятельность; </w:t>
      </w: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14">
        <w:rPr>
          <w:rFonts w:ascii="Times New Roman" w:hAnsi="Times New Roman" w:cs="Times New Roman"/>
          <w:sz w:val="28"/>
          <w:szCs w:val="28"/>
        </w:rPr>
        <w:t xml:space="preserve">-возбуждение социальной, расовой, национальной или религиозной розни; </w:t>
      </w: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14">
        <w:rPr>
          <w:rFonts w:ascii="Times New Roman" w:hAnsi="Times New Roman" w:cs="Times New Roman"/>
          <w:sz w:val="28"/>
          <w:szCs w:val="28"/>
        </w:rPr>
        <w:t xml:space="preserve">-пропаганда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 </w:t>
      </w: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14">
        <w:rPr>
          <w:rFonts w:ascii="Times New Roman" w:hAnsi="Times New Roman" w:cs="Times New Roman"/>
          <w:sz w:val="28"/>
          <w:szCs w:val="28"/>
        </w:rPr>
        <w:t xml:space="preserve">-нарушение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 </w:t>
      </w: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14">
        <w:rPr>
          <w:rFonts w:ascii="Times New Roman" w:hAnsi="Times New Roman" w:cs="Times New Roman"/>
          <w:sz w:val="28"/>
          <w:szCs w:val="28"/>
        </w:rPr>
        <w:t xml:space="preserve">-воспрепятствование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 </w:t>
      </w: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14">
        <w:rPr>
          <w:rFonts w:ascii="Times New Roman" w:hAnsi="Times New Roman" w:cs="Times New Roman"/>
          <w:sz w:val="28"/>
          <w:szCs w:val="28"/>
        </w:rPr>
        <w:t xml:space="preserve">-воспрепятствование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 </w:t>
      </w: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14">
        <w:rPr>
          <w:rFonts w:ascii="Times New Roman" w:hAnsi="Times New Roman" w:cs="Times New Roman"/>
          <w:sz w:val="28"/>
          <w:szCs w:val="28"/>
        </w:rPr>
        <w:t xml:space="preserve">-совершение преступлений по мотивам, указанным в пункте "е" части первой статьи 63 Уголовного кодекса Российской Федерации; </w:t>
      </w: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14">
        <w:rPr>
          <w:rFonts w:ascii="Times New Roman" w:hAnsi="Times New Roman" w:cs="Times New Roman"/>
          <w:sz w:val="28"/>
          <w:szCs w:val="28"/>
        </w:rPr>
        <w:t xml:space="preserve">-пропаганда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 </w:t>
      </w: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14">
        <w:rPr>
          <w:rFonts w:ascii="Times New Roman" w:hAnsi="Times New Roman" w:cs="Times New Roman"/>
          <w:sz w:val="28"/>
          <w:szCs w:val="28"/>
        </w:rPr>
        <w:t xml:space="preserve">-публичные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 </w:t>
      </w: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14">
        <w:rPr>
          <w:rFonts w:ascii="Times New Roman" w:hAnsi="Times New Roman" w:cs="Times New Roman"/>
          <w:sz w:val="28"/>
          <w:szCs w:val="28"/>
        </w:rPr>
        <w:t xml:space="preserve">-публичное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 </w:t>
      </w: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14">
        <w:rPr>
          <w:rFonts w:ascii="Times New Roman" w:hAnsi="Times New Roman" w:cs="Times New Roman"/>
          <w:sz w:val="28"/>
          <w:szCs w:val="28"/>
        </w:rPr>
        <w:t xml:space="preserve">организация и подготовка указанных деяний, а также подстрекательство к их осуществлению; </w:t>
      </w: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14">
        <w:rPr>
          <w:rFonts w:ascii="Times New Roman" w:hAnsi="Times New Roman" w:cs="Times New Roman"/>
          <w:sz w:val="28"/>
          <w:szCs w:val="28"/>
        </w:rPr>
        <w:t xml:space="preserve">-финансирование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 </w:t>
      </w: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both"/>
        <w:rPr>
          <w:rStyle w:val="Strong"/>
          <w:rFonts w:ascii="Times New Roman" w:hAnsi="Times New Roman"/>
          <w:sz w:val="28"/>
          <w:szCs w:val="28"/>
        </w:rPr>
      </w:pP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14">
        <w:rPr>
          <w:rStyle w:val="Strong"/>
          <w:rFonts w:ascii="Times New Roman" w:hAnsi="Times New Roman"/>
          <w:b w:val="0"/>
          <w:sz w:val="28"/>
          <w:szCs w:val="28"/>
        </w:rPr>
        <w:t>2) экстремистская организация:</w:t>
      </w:r>
      <w:r w:rsidRPr="004038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14">
        <w:rPr>
          <w:rFonts w:ascii="Times New Roman" w:hAnsi="Times New Roman" w:cs="Times New Roman"/>
          <w:sz w:val="28"/>
          <w:szCs w:val="28"/>
        </w:rPr>
        <w:t xml:space="preserve">- общественное или религиозное объединение либо иная организация, в отношении которых по основаниям, предусмотренным настоящим Федеральным законом, (Федеральный закон Российской Федерации от 25 июля 2002 года N 114-ФЗ О противодействии экстремистской деятельности) судом принято вступившее в законную силу решение о ликвидации или запрете деятельности в связи с осуществлением экстремистской деятельности. </w:t>
      </w: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814">
        <w:rPr>
          <w:rStyle w:val="Strong"/>
          <w:rFonts w:ascii="Times New Roman" w:hAnsi="Times New Roman"/>
          <w:b w:val="0"/>
          <w:sz w:val="28"/>
          <w:szCs w:val="28"/>
        </w:rPr>
        <w:t>3) экстремистские материалы:</w:t>
      </w:r>
      <w:r w:rsidRPr="004038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14">
        <w:rPr>
          <w:rFonts w:ascii="Times New Roman" w:hAnsi="Times New Roman" w:cs="Times New Roman"/>
          <w:sz w:val="28"/>
          <w:szCs w:val="28"/>
        </w:rPr>
        <w:t xml:space="preserve">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группы." </w:t>
      </w: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814">
        <w:rPr>
          <w:rStyle w:val="Strong"/>
          <w:rFonts w:ascii="Times New Roman" w:hAnsi="Times New Roman"/>
          <w:b w:val="0"/>
          <w:sz w:val="28"/>
          <w:szCs w:val="28"/>
        </w:rPr>
        <w:t>4) основные направления противодействия экстремистской деятельности</w:t>
      </w:r>
      <w:r w:rsidRPr="0040381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14">
        <w:rPr>
          <w:rFonts w:ascii="Times New Roman" w:hAnsi="Times New Roman" w:cs="Times New Roman"/>
          <w:sz w:val="28"/>
          <w:szCs w:val="28"/>
        </w:rPr>
        <w:t xml:space="preserve">     Противодействие экстремистской деятельности осуществляется по следующим основным направлениям: </w:t>
      </w: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14">
        <w:rPr>
          <w:rFonts w:ascii="Times New Roman" w:hAnsi="Times New Roman" w:cs="Times New Roman"/>
          <w:sz w:val="28"/>
          <w:szCs w:val="28"/>
        </w:rPr>
        <w:t xml:space="preserve"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 </w:t>
      </w: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14">
        <w:rPr>
          <w:rFonts w:ascii="Times New Roman" w:hAnsi="Times New Roman" w:cs="Times New Roman"/>
          <w:sz w:val="28"/>
          <w:szCs w:val="28"/>
        </w:rPr>
        <w:t xml:space="preserve">- выявление, предупреждение и пресечение экстремистской деятельности общественных и религиозных объединений, иных организаций, физических лиц. </w:t>
      </w: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814">
        <w:rPr>
          <w:rStyle w:val="Strong"/>
          <w:rFonts w:ascii="Times New Roman" w:hAnsi="Times New Roman"/>
          <w:b w:val="0"/>
          <w:sz w:val="28"/>
          <w:szCs w:val="28"/>
        </w:rPr>
        <w:t>5) субъекты противодействия экстремистской деятельности:</w:t>
      </w:r>
      <w:r w:rsidRPr="004038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14">
        <w:rPr>
          <w:rFonts w:ascii="Times New Roman" w:hAnsi="Times New Roman" w:cs="Times New Roman"/>
          <w:sz w:val="28"/>
          <w:szCs w:val="28"/>
        </w:rPr>
        <w:t xml:space="preserve">     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 </w:t>
      </w: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814">
        <w:rPr>
          <w:rStyle w:val="Strong"/>
          <w:rFonts w:ascii="Times New Roman" w:hAnsi="Times New Roman"/>
          <w:b w:val="0"/>
          <w:sz w:val="28"/>
          <w:szCs w:val="28"/>
        </w:rPr>
        <w:t>6) профилактика экстремистской деятельности:</w:t>
      </w: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14">
        <w:rPr>
          <w:rFonts w:ascii="Times New Roman" w:hAnsi="Times New Roman" w:cs="Times New Roman"/>
          <w:sz w:val="28"/>
          <w:szCs w:val="28"/>
        </w:rPr>
        <w:t xml:space="preserve">     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 </w:t>
      </w: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814">
        <w:rPr>
          <w:rStyle w:val="Strong"/>
          <w:rFonts w:ascii="Times New Roman" w:hAnsi="Times New Roman"/>
          <w:b w:val="0"/>
          <w:sz w:val="28"/>
          <w:szCs w:val="28"/>
        </w:rPr>
        <w:t>7) толерантность. (лат. tolerantia - терпение)</w:t>
      </w:r>
      <w:r w:rsidRPr="004038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14">
        <w:rPr>
          <w:rFonts w:ascii="Times New Roman" w:hAnsi="Times New Roman" w:cs="Times New Roman"/>
          <w:sz w:val="28"/>
          <w:szCs w:val="28"/>
        </w:rPr>
        <w:t xml:space="preserve">- терпимость к чужому образу жизни, поведению, чужим обычаям, чувствам, верованиям, мнениям, идеям. Толерантность является одним из основополагающих демократических принципов, неразрывно связанным с концепциями плюрализма, социальной свободы и прав человека. </w:t>
      </w: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814">
        <w:rPr>
          <w:rStyle w:val="Strong"/>
          <w:rFonts w:ascii="Times New Roman" w:hAnsi="Times New Roman"/>
          <w:b w:val="0"/>
          <w:sz w:val="28"/>
          <w:szCs w:val="28"/>
        </w:rPr>
        <w:t>8) ксенофобия [греч. xenos - чужой + phobos - страх]:</w:t>
      </w:r>
      <w:r w:rsidRPr="004038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14">
        <w:rPr>
          <w:rFonts w:ascii="Times New Roman" w:hAnsi="Times New Roman" w:cs="Times New Roman"/>
          <w:sz w:val="28"/>
          <w:szCs w:val="28"/>
        </w:rPr>
        <w:t xml:space="preserve">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 </w:t>
      </w: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C27" w:rsidRPr="00403814" w:rsidRDefault="00804C27" w:rsidP="00403814">
      <w:pPr>
        <w:pStyle w:val="NormalWeb"/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4C27" w:rsidRPr="00403814" w:rsidRDefault="00804C27" w:rsidP="004038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 w:cs="Courier New"/>
          <w:sz w:val="24"/>
          <w:szCs w:val="24"/>
          <w:lang w:eastAsia="ru-RU"/>
        </w:rPr>
      </w:pPr>
      <w:r w:rsidRPr="00403814">
        <w:rPr>
          <w:rFonts w:ascii="Times New Roman" w:hAnsi="Times New Roman"/>
          <w:sz w:val="28"/>
          <w:szCs w:val="28"/>
        </w:rPr>
        <w:t xml:space="preserve">Управляющий делами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40381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Р.М.Мухаметдинова</w:t>
      </w:r>
      <w:r w:rsidRPr="00403814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sectPr w:rsidR="00804C27" w:rsidRPr="00403814" w:rsidSect="007B6699">
      <w:headerReference w:type="even" r:id="rId8"/>
      <w:headerReference w:type="default" r:id="rId9"/>
      <w:pgSz w:w="11907" w:h="16840" w:code="9"/>
      <w:pgMar w:top="567" w:right="567" w:bottom="567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C27" w:rsidRDefault="00804C27">
      <w:pPr>
        <w:spacing w:after="0" w:line="240" w:lineRule="auto"/>
      </w:pPr>
      <w:r>
        <w:separator/>
      </w:r>
    </w:p>
  </w:endnote>
  <w:endnote w:type="continuationSeparator" w:id="1">
    <w:p w:rsidR="00804C27" w:rsidRDefault="0080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Times">
    <w:altName w:val="Symbol"/>
    <w:panose1 w:val="00000000000000000000"/>
    <w:charset w:val="02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a_Helver(05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C27" w:rsidRDefault="00804C27">
      <w:pPr>
        <w:spacing w:after="0" w:line="240" w:lineRule="auto"/>
      </w:pPr>
      <w:r>
        <w:separator/>
      </w:r>
    </w:p>
  </w:footnote>
  <w:footnote w:type="continuationSeparator" w:id="1">
    <w:p w:rsidR="00804C27" w:rsidRDefault="0080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C27" w:rsidRDefault="00804C2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4C27" w:rsidRDefault="00804C2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C27" w:rsidRDefault="00804C27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9235F"/>
    <w:multiLevelType w:val="hybridMultilevel"/>
    <w:tmpl w:val="5A68DA9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90943F3"/>
    <w:multiLevelType w:val="hybridMultilevel"/>
    <w:tmpl w:val="DC8A4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A742DAE"/>
    <w:multiLevelType w:val="hybridMultilevel"/>
    <w:tmpl w:val="456CC1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AC01F05"/>
    <w:multiLevelType w:val="hybridMultilevel"/>
    <w:tmpl w:val="7C3201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118"/>
    <w:rsid w:val="00225924"/>
    <w:rsid w:val="0028310A"/>
    <w:rsid w:val="00366E3A"/>
    <w:rsid w:val="00391191"/>
    <w:rsid w:val="003D09B9"/>
    <w:rsid w:val="00403814"/>
    <w:rsid w:val="00411432"/>
    <w:rsid w:val="00530E9F"/>
    <w:rsid w:val="005618C3"/>
    <w:rsid w:val="005D5D56"/>
    <w:rsid w:val="005D7B20"/>
    <w:rsid w:val="005D7B84"/>
    <w:rsid w:val="006A58EF"/>
    <w:rsid w:val="006D028E"/>
    <w:rsid w:val="00745004"/>
    <w:rsid w:val="007B6699"/>
    <w:rsid w:val="00804C27"/>
    <w:rsid w:val="008C49C8"/>
    <w:rsid w:val="008E5098"/>
    <w:rsid w:val="00930D7C"/>
    <w:rsid w:val="00976AB6"/>
    <w:rsid w:val="00A57E53"/>
    <w:rsid w:val="00AA5381"/>
    <w:rsid w:val="00AA644A"/>
    <w:rsid w:val="00AC466D"/>
    <w:rsid w:val="00AF39DF"/>
    <w:rsid w:val="00B77F20"/>
    <w:rsid w:val="00BD677D"/>
    <w:rsid w:val="00C465A8"/>
    <w:rsid w:val="00C64118"/>
    <w:rsid w:val="00DE1591"/>
    <w:rsid w:val="00E60E20"/>
    <w:rsid w:val="00E74FC0"/>
    <w:rsid w:val="00F7616B"/>
    <w:rsid w:val="00FC7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E20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403814"/>
    <w:pPr>
      <w:spacing w:after="0" w:line="336" w:lineRule="auto"/>
      <w:outlineLvl w:val="0"/>
    </w:pPr>
    <w:rPr>
      <w:rFonts w:ascii="Arial" w:hAnsi="Arial" w:cs="Arial"/>
      <w:b/>
      <w:bCs/>
      <w:color w:val="1490FF"/>
      <w:kern w:val="36"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5D7B20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Times" w:eastAsia="Times New Roman" w:hAnsi="ATimes"/>
      <w:sz w:val="28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D7B20"/>
    <w:rPr>
      <w:rFonts w:ascii="ATimes" w:hAnsi="ATimes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5D7B20"/>
    <w:rPr>
      <w:rFonts w:cs="Times New Roman"/>
    </w:rPr>
  </w:style>
  <w:style w:type="table" w:styleId="TableGrid">
    <w:name w:val="Table Grid"/>
    <w:basedOn w:val="TableNormal"/>
    <w:uiPriority w:val="99"/>
    <w:rsid w:val="005D7B2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11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0D7C"/>
    <w:rPr>
      <w:rFonts w:ascii="Times New Roman" w:hAnsi="Times New Roman" w:cs="Times New Roman"/>
      <w:sz w:val="2"/>
      <w:lang w:eastAsia="en-US"/>
    </w:rPr>
  </w:style>
  <w:style w:type="paragraph" w:styleId="NormalWeb">
    <w:name w:val="Normal (Web)"/>
    <w:basedOn w:val="Normal"/>
    <w:uiPriority w:val="99"/>
    <w:rsid w:val="00403814"/>
    <w:pPr>
      <w:spacing w:after="0" w:line="360" w:lineRule="auto"/>
    </w:pPr>
    <w:rPr>
      <w:rFonts w:ascii="Arial" w:hAnsi="Arial" w:cs="Arial"/>
      <w:color w:val="333333"/>
      <w:sz w:val="20"/>
      <w:szCs w:val="20"/>
      <w:lang w:eastAsia="ru-RU"/>
    </w:rPr>
  </w:style>
  <w:style w:type="character" w:customStyle="1" w:styleId="text1">
    <w:name w:val="text1"/>
    <w:basedOn w:val="DefaultParagraphFont"/>
    <w:uiPriority w:val="99"/>
    <w:rsid w:val="00403814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40381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30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6035">
          <w:marLeft w:val="15"/>
          <w:marRight w:val="30"/>
          <w:marTop w:val="1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430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138</TotalTime>
  <Pages>12</Pages>
  <Words>2949</Words>
  <Characters>16810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мин</cp:lastModifiedBy>
  <cp:revision>12</cp:revision>
  <cp:lastPrinted>2016-01-28T05:12:00Z</cp:lastPrinted>
  <dcterms:created xsi:type="dcterms:W3CDTF">2016-01-27T06:32:00Z</dcterms:created>
  <dcterms:modified xsi:type="dcterms:W3CDTF">2016-02-08T10:18:00Z</dcterms:modified>
</cp:coreProperties>
</file>