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451"/>
        <w:gridCol w:w="1779"/>
        <w:gridCol w:w="4323"/>
      </w:tblGrid>
      <w:tr w:rsidR="00C53863" w:rsidTr="00A85EA3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3863" w:rsidRDefault="00C53863" w:rsidP="00A85EA3">
            <w:pPr>
              <w:pStyle w:val="BodyText3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БАШКОРТОСТАН РЕСПУБЛИКАҺЫ</w:t>
            </w: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МУНИЦИПАЛЬ  РАЙОН  ИЛЕШ   РАЙОНЫ</w:t>
            </w: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ИСКЕ К</w:t>
            </w:r>
            <w:r>
              <w:rPr>
                <w:bCs/>
                <w:sz w:val="20"/>
                <w:szCs w:val="20"/>
                <w:lang w:val="en-US"/>
              </w:rPr>
              <w:t>Y</w:t>
            </w:r>
            <w:r>
              <w:rPr>
                <w:rFonts w:ascii="a_Timer(15%) Bashkir" w:hAnsi="a_Timer(15%) Bashkir"/>
                <w:bCs/>
                <w:sz w:val="20"/>
                <w:szCs w:val="20"/>
              </w:rPr>
              <w:t>КТАУ АУЫЛ СОВЕТЫ</w:t>
            </w: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АУЫЛ  БИЛӘМӘҺЕ СОВЕТЫ</w:t>
            </w: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452285  Иске К</w:t>
            </w:r>
            <w:r>
              <w:rPr>
                <w:bCs/>
                <w:sz w:val="18"/>
              </w:rPr>
              <w:t>у</w:t>
            </w:r>
            <w:r>
              <w:rPr>
                <w:rFonts w:ascii="a_Timer(15%) Bashkir" w:hAnsi="a_Timer(15%) Bashkir"/>
                <w:bCs/>
                <w:sz w:val="18"/>
              </w:rPr>
              <w:t xml:space="preserve">ктау  ауылы </w:t>
            </w: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Совет   урамы 57 , (34762)тел.33-1-40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3863" w:rsidRDefault="00C53863" w:rsidP="00A85E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05pt;margin-top:-9pt;width:58.85pt;height:1in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3863" w:rsidRDefault="00C53863" w:rsidP="00A85EA3">
            <w:pPr>
              <w:pStyle w:val="BodyText3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ИЛИШЕВСКИЙ РАЙОН</w:t>
            </w: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СОВЕТ СЕЛЬСКОГО ПОСЕЛЕНИЯ</w:t>
            </w: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СТАРОКУКТОВСКИЙ СЕЛЬСОВЕТ</w:t>
            </w: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452285 с. Старокуктово</w:t>
            </w: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 ул.Советская 57  тел..(34762) 33-1-40 </w:t>
            </w:r>
          </w:p>
          <w:p w:rsidR="00C53863" w:rsidRDefault="00C53863" w:rsidP="00A85EA3">
            <w:pPr>
              <w:pStyle w:val="BodyText3"/>
              <w:spacing w:after="0"/>
              <w:jc w:val="center"/>
              <w:rPr>
                <w:rFonts w:ascii="a_Timer(15%) Bashkir" w:hAnsi="a_Timer(15%) Bashkir"/>
                <w:caps/>
                <w:szCs w:val="20"/>
              </w:rPr>
            </w:pPr>
          </w:p>
        </w:tc>
      </w:tr>
    </w:tbl>
    <w:p w:rsidR="00C53863" w:rsidRDefault="00C53863" w:rsidP="00AD2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3863" w:rsidRDefault="00C53863" w:rsidP="00AD24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C53863" w:rsidRPr="0011464A" w:rsidRDefault="00C53863" w:rsidP="00AD24BB">
      <w:pPr>
        <w:ind w:left="-720"/>
        <w:jc w:val="center"/>
        <w:rPr>
          <w:rFonts w:ascii="Times New Roman" w:hAnsi="Times New Roman"/>
          <w:sz w:val="28"/>
          <w:szCs w:val="28"/>
        </w:rPr>
      </w:pPr>
      <w:r w:rsidRPr="004A4E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ноябрь  2016й                              № 10-3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1 ноября 2016г </w:t>
      </w:r>
    </w:p>
    <w:p w:rsidR="00C53863" w:rsidRDefault="00C53863" w:rsidP="00AD24BB">
      <w:pPr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Иске  Куктау  ауылы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      с. Старокуктово</w:t>
      </w:r>
    </w:p>
    <w:p w:rsidR="00C53863" w:rsidRPr="00037333" w:rsidRDefault="00C53863" w:rsidP="00037333">
      <w:pPr>
        <w:pStyle w:val="NormalIndent"/>
        <w:jc w:val="center"/>
        <w:rPr>
          <w:rFonts w:ascii="Times New Roman" w:hAnsi="Times New Roman"/>
          <w:sz w:val="24"/>
          <w:szCs w:val="24"/>
        </w:rPr>
      </w:pPr>
      <w:r w:rsidRPr="00037333">
        <w:rPr>
          <w:rFonts w:ascii="Times New Roman" w:hAnsi="Times New Roman"/>
          <w:sz w:val="24"/>
          <w:szCs w:val="24"/>
        </w:rPr>
        <w:t xml:space="preserve">О внесении дополнении в решение Совета сельского поселения </w:t>
      </w:r>
      <w:r>
        <w:rPr>
          <w:rFonts w:ascii="Times New Roman" w:hAnsi="Times New Roman"/>
          <w:sz w:val="24"/>
          <w:szCs w:val="24"/>
        </w:rPr>
        <w:t xml:space="preserve">Старокуктовский </w:t>
      </w:r>
      <w:r w:rsidRPr="00037333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33">
        <w:rPr>
          <w:rFonts w:ascii="Times New Roman" w:hAnsi="Times New Roman"/>
          <w:sz w:val="24"/>
          <w:szCs w:val="24"/>
        </w:rPr>
        <w:t xml:space="preserve">от  13 апреля </w:t>
      </w:r>
      <w:r>
        <w:rPr>
          <w:rFonts w:ascii="Times New Roman" w:hAnsi="Times New Roman"/>
          <w:sz w:val="24"/>
          <w:szCs w:val="24"/>
        </w:rPr>
        <w:t>2015 года № 37-2</w:t>
      </w:r>
      <w:r w:rsidRPr="00037333">
        <w:rPr>
          <w:rFonts w:ascii="Times New Roman" w:hAnsi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33">
        <w:rPr>
          <w:rFonts w:ascii="Times New Roman" w:hAnsi="Times New Roman"/>
          <w:sz w:val="24"/>
          <w:szCs w:val="24"/>
        </w:rPr>
        <w:t xml:space="preserve">Правил благоустройства населенных пунктов  сельского поселения </w:t>
      </w:r>
      <w:r>
        <w:rPr>
          <w:rFonts w:ascii="Times New Roman" w:hAnsi="Times New Roman"/>
          <w:sz w:val="24"/>
          <w:szCs w:val="24"/>
        </w:rPr>
        <w:t>Старокуктовский</w:t>
      </w:r>
      <w:r w:rsidRPr="00037333">
        <w:rPr>
          <w:rFonts w:ascii="Times New Roman" w:hAnsi="Times New Roman"/>
          <w:sz w:val="24"/>
          <w:szCs w:val="24"/>
        </w:rPr>
        <w:t xml:space="preserve"> сельсовет муниципального района Илишевский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33">
        <w:rPr>
          <w:rFonts w:ascii="Times New Roman" w:hAnsi="Times New Roman"/>
          <w:sz w:val="24"/>
          <w:szCs w:val="24"/>
        </w:rPr>
        <w:t>Республики Башкортостан»</w:t>
      </w:r>
    </w:p>
    <w:p w:rsidR="00C53863" w:rsidRPr="004C0D3D" w:rsidRDefault="00C53863" w:rsidP="004C0D3D">
      <w:pPr>
        <w:jc w:val="both"/>
        <w:rPr>
          <w:rFonts w:ascii="Times New Roman" w:hAnsi="Times New Roman"/>
          <w:sz w:val="24"/>
          <w:szCs w:val="24"/>
        </w:rPr>
      </w:pP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0D3D">
        <w:rPr>
          <w:rFonts w:ascii="Times New Roman" w:hAnsi="Times New Roman"/>
          <w:sz w:val="24"/>
          <w:szCs w:val="24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/>
          <w:sz w:val="24"/>
          <w:szCs w:val="24"/>
        </w:rPr>
        <w:t>Старокуктовский</w:t>
      </w:r>
      <w:r w:rsidRPr="004C0D3D">
        <w:rPr>
          <w:rFonts w:ascii="Times New Roman" w:hAnsi="Times New Roman"/>
          <w:sz w:val="24"/>
          <w:szCs w:val="24"/>
        </w:rPr>
        <w:t xml:space="preserve"> сельсовет муниципального района Илишевский район Республики Башкортостан, РЕШИЛ: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дополнения в Правила благоустройства сельского поселения Старокуктовский сельсовет муниципального района Илишевский район Республики Башкортостан утвержденного решением Совета сельского поселения Старокуктовский сельсовет муниципального района Илишевский район Республики Башкортостан от 13 апреля 2015 года № 37-2.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1.2. раздела 1 дополнить подпунктом 27 следующего содержания: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«27) специальное автотранспортное средство – это автомобили со специальным оборудованием, предназначенным для выполнения различных,  работ и услуг.»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Раздел 2 дополнить пунктами 2.21, 2.22, 2.23 следующего содержания: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«2.21. Содержание и уборка мест общего пользования организуется Администрацией сельского поселения Старокуктовский сельсовет;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автодорог возлагается: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между населенными пунктами – на обслуживающие дорожные организации, определяемые по результатам конкурса;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населенных пунктах (улиц, переулков) – на обслуживающие дорожные организации, определяемые по результатам конкурса и на Администрацию сельского поселения Старокуктовский сельсовет;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2.22. Работы по благоустройству в границах территории сельских поселений могут выполняться с привлечением специальных автотранспортных средств;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 Администрация сельского поселения, имеющая в собственности специальные автотранспортные средства, предназначенные преимущественно для выполнения различных работ по благоустройству территории сельских поселений  содержатся за счёт средств бюджета сельского поселения и Республики Башкортостан, в частности: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горюче – смазочных материалов;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запасных частей;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уплата транспортного налога;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страхования.»</w:t>
      </w:r>
    </w:p>
    <w:p w:rsidR="00C53863" w:rsidRPr="00424117" w:rsidRDefault="00C53863" w:rsidP="00424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4117">
        <w:rPr>
          <w:rFonts w:ascii="Times New Roman" w:hAnsi="Times New Roman"/>
          <w:sz w:val="24"/>
          <w:szCs w:val="24"/>
        </w:rPr>
        <w:t xml:space="preserve">. Настоящее решение подлежит размещению на официальном сайте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Старокуктовский</w:t>
      </w:r>
      <w:r w:rsidRPr="00424117">
        <w:rPr>
          <w:rFonts w:ascii="Times New Roman" w:hAnsi="Times New Roman"/>
          <w:sz w:val="24"/>
          <w:szCs w:val="24"/>
        </w:rPr>
        <w:t xml:space="preserve"> сельсовет муниципального района Илишевский район Республики Башкортостан.</w:t>
      </w:r>
    </w:p>
    <w:p w:rsidR="00C53863" w:rsidRPr="00D74471" w:rsidRDefault="00C53863" w:rsidP="00424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471"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 Комиссию постоянную комиссию Совета по земельным вопросам, благоустройству и экологии.</w:t>
      </w:r>
    </w:p>
    <w:p w:rsidR="00C53863" w:rsidRPr="00424117" w:rsidRDefault="00C53863" w:rsidP="004241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4117">
        <w:rPr>
          <w:rFonts w:ascii="Times New Roman" w:hAnsi="Times New Roman"/>
          <w:sz w:val="24"/>
          <w:szCs w:val="24"/>
        </w:rPr>
        <w:t xml:space="preserve">.  Настоящее решение вступает в силу со дня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424117">
        <w:rPr>
          <w:rFonts w:ascii="Times New Roman" w:hAnsi="Times New Roman"/>
          <w:sz w:val="24"/>
          <w:szCs w:val="24"/>
        </w:rPr>
        <w:t>обнародования.</w:t>
      </w:r>
    </w:p>
    <w:p w:rsidR="00C53863" w:rsidRPr="00E65804" w:rsidRDefault="00C53863" w:rsidP="00424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3863" w:rsidRPr="000B6C6A" w:rsidRDefault="00C53863" w:rsidP="00D744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6C6A">
        <w:rPr>
          <w:rFonts w:ascii="Times New Roman" w:hAnsi="Times New Roman" w:cs="Times New Roman"/>
          <w:sz w:val="24"/>
          <w:szCs w:val="24"/>
          <w:lang w:eastAsia="en-US"/>
        </w:rPr>
        <w:t>Глава сельского посел</w:t>
      </w:r>
      <w:r>
        <w:rPr>
          <w:rFonts w:ascii="Times New Roman" w:hAnsi="Times New Roman" w:cs="Times New Roman"/>
          <w:sz w:val="24"/>
          <w:szCs w:val="24"/>
          <w:lang w:eastAsia="en-US"/>
        </w:rPr>
        <w:t>ения                                                                    Р.М.Мубараков</w:t>
      </w:r>
    </w:p>
    <w:p w:rsidR="00C53863" w:rsidRDefault="00C53863" w:rsidP="004C0D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3863" w:rsidRDefault="00C53863" w:rsidP="004C0D3D">
      <w:pPr>
        <w:spacing w:after="0" w:line="240" w:lineRule="auto"/>
      </w:pPr>
    </w:p>
    <w:sectPr w:rsidR="00C53863" w:rsidSect="004C0D3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662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0C5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96C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04F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7A0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BE2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9A5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743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6C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3A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3D"/>
    <w:rsid w:val="00037333"/>
    <w:rsid w:val="00074915"/>
    <w:rsid w:val="000B6C6A"/>
    <w:rsid w:val="000D02E0"/>
    <w:rsid w:val="0011464A"/>
    <w:rsid w:val="00215013"/>
    <w:rsid w:val="00244119"/>
    <w:rsid w:val="00424117"/>
    <w:rsid w:val="004421DC"/>
    <w:rsid w:val="00482C2B"/>
    <w:rsid w:val="004A4E05"/>
    <w:rsid w:val="004C0D3D"/>
    <w:rsid w:val="004E1534"/>
    <w:rsid w:val="005C641C"/>
    <w:rsid w:val="005F049D"/>
    <w:rsid w:val="00676CDB"/>
    <w:rsid w:val="0069393C"/>
    <w:rsid w:val="006C50E6"/>
    <w:rsid w:val="006E5DF2"/>
    <w:rsid w:val="00775DFE"/>
    <w:rsid w:val="007C7AD3"/>
    <w:rsid w:val="0082045B"/>
    <w:rsid w:val="008F481A"/>
    <w:rsid w:val="009471D2"/>
    <w:rsid w:val="00973BAA"/>
    <w:rsid w:val="0097624E"/>
    <w:rsid w:val="009E2E28"/>
    <w:rsid w:val="009E6F48"/>
    <w:rsid w:val="00A0514F"/>
    <w:rsid w:val="00A85EA3"/>
    <w:rsid w:val="00AB6987"/>
    <w:rsid w:val="00AD24BB"/>
    <w:rsid w:val="00AF612F"/>
    <w:rsid w:val="00B83B93"/>
    <w:rsid w:val="00BF08DE"/>
    <w:rsid w:val="00BF1354"/>
    <w:rsid w:val="00C07BC0"/>
    <w:rsid w:val="00C23848"/>
    <w:rsid w:val="00C53863"/>
    <w:rsid w:val="00C559CC"/>
    <w:rsid w:val="00CC65B9"/>
    <w:rsid w:val="00D36E9F"/>
    <w:rsid w:val="00D74471"/>
    <w:rsid w:val="00DB5C19"/>
    <w:rsid w:val="00E65804"/>
    <w:rsid w:val="00E7270D"/>
    <w:rsid w:val="00EC4040"/>
    <w:rsid w:val="00F7501D"/>
    <w:rsid w:val="00F83139"/>
    <w:rsid w:val="00FA1D34"/>
    <w:rsid w:val="00FD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uiPriority w:val="99"/>
    <w:locked/>
    <w:rsid w:val="00AD24BB"/>
    <w:rPr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AD24BB"/>
    <w:pPr>
      <w:widowControl w:val="0"/>
      <w:shd w:val="clear" w:color="auto" w:fill="FFFFFF"/>
      <w:spacing w:after="0" w:line="240" w:lineRule="atLeast"/>
    </w:pPr>
    <w:rPr>
      <w:sz w:val="20"/>
      <w:szCs w:val="20"/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AD24BB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03733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037333"/>
    <w:pPr>
      <w:ind w:left="708"/>
    </w:pPr>
  </w:style>
  <w:style w:type="paragraph" w:customStyle="1" w:styleId="ConsPlusNormal">
    <w:name w:val="ConsPlusNormal"/>
    <w:uiPriority w:val="99"/>
    <w:rsid w:val="00D74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471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C7AD3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</Pages>
  <Words>507</Words>
  <Characters>2891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мин</cp:lastModifiedBy>
  <cp:revision>14</cp:revision>
  <cp:lastPrinted>2016-11-02T07:53:00Z</cp:lastPrinted>
  <dcterms:created xsi:type="dcterms:W3CDTF">2016-11-02T05:06:00Z</dcterms:created>
  <dcterms:modified xsi:type="dcterms:W3CDTF">2016-11-17T11:55:00Z</dcterms:modified>
</cp:coreProperties>
</file>